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5B9" w:rsidRPr="00BC6943" w:rsidRDefault="006275B9" w:rsidP="00BC6943">
      <w:pPr>
        <w:spacing w:line="360" w:lineRule="auto"/>
        <w:jc w:val="center"/>
        <w:rPr>
          <w:rFonts w:ascii="Arial" w:hAnsi="Arial" w:cs="Arial"/>
        </w:rPr>
      </w:pPr>
      <w:r w:rsidRPr="00BC6943">
        <w:rPr>
          <w:rFonts w:ascii="Arial" w:hAnsi="Arial" w:cs="Arial"/>
        </w:rPr>
        <w:t>ŠKOLNÍ ENVIRONMENTÁLNÍ PROJEKT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6275B9" w:rsidRPr="00976E92">
        <w:tc>
          <w:tcPr>
            <w:tcW w:w="9212" w:type="dxa"/>
          </w:tcPr>
          <w:p w:rsidR="006275B9" w:rsidRPr="00976E92" w:rsidRDefault="006275B9" w:rsidP="00976E92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976E92">
              <w:rPr>
                <w:rFonts w:ascii="Arial" w:hAnsi="Arial" w:cs="Arial"/>
                <w:b/>
              </w:rPr>
              <w:t>MOTTO:  „Ne přírodě poroučet, přírodu poslouchat!“                             [Bacon Francis]</w:t>
            </w:r>
          </w:p>
        </w:tc>
      </w:tr>
    </w:tbl>
    <w:p w:rsidR="006275B9" w:rsidRDefault="006275B9" w:rsidP="00BC694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:rsidR="006275B9" w:rsidRPr="00BC6943" w:rsidRDefault="006275B9" w:rsidP="00BC694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BC6943">
        <w:rPr>
          <w:rFonts w:ascii="Arial" w:hAnsi="Arial" w:cs="Arial"/>
          <w:sz w:val="22"/>
          <w:szCs w:val="22"/>
        </w:rPr>
        <w:t>Environmentální aktivity mohou být realizovány ve všech oblastech RVP PV, je to téma průřezové. Nejvíce pozornosti je EVVO věnováno v oblasti „Dítě a svět“. RVP PV stanovuje dílčí vzdělávací cíle (co pedagog u dítěte podporuje), vzdělávací nabídku (činnosti, které pedagog dítěti nabízí), očekávané výstupy a upozorňuje na rizika, která ohrožují úspěch vzdělávacích záměrů pedagoga.</w:t>
      </w:r>
      <w:r>
        <w:rPr>
          <w:rFonts w:ascii="Arial" w:hAnsi="Arial" w:cs="Arial"/>
          <w:sz w:val="22"/>
          <w:szCs w:val="22"/>
        </w:rPr>
        <w:t xml:space="preserve"> </w:t>
      </w:r>
      <w:r w:rsidRPr="00BC6943">
        <w:rPr>
          <w:rFonts w:ascii="Arial" w:hAnsi="Arial" w:cs="Arial"/>
          <w:sz w:val="22"/>
          <w:szCs w:val="22"/>
        </w:rPr>
        <w:t>Jednotlivé vzdělávací oblasti se prolína</w:t>
      </w:r>
      <w:r>
        <w:rPr>
          <w:rFonts w:ascii="Arial" w:hAnsi="Arial" w:cs="Arial"/>
          <w:sz w:val="22"/>
          <w:szCs w:val="22"/>
        </w:rPr>
        <w:t>jí a jsou součástí ŠVP PV naší MŠ</w:t>
      </w:r>
      <w:r w:rsidRPr="00BC6943">
        <w:rPr>
          <w:rFonts w:ascii="Arial" w:hAnsi="Arial" w:cs="Arial"/>
          <w:sz w:val="22"/>
          <w:szCs w:val="22"/>
        </w:rPr>
        <w:t>.</w:t>
      </w:r>
    </w:p>
    <w:p w:rsidR="006275B9" w:rsidRDefault="006275B9" w:rsidP="007D243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BC6943">
        <w:rPr>
          <w:rFonts w:ascii="Arial" w:hAnsi="Arial" w:cs="Arial"/>
          <w:sz w:val="22"/>
          <w:szCs w:val="22"/>
        </w:rPr>
        <w:t> </w:t>
      </w:r>
      <w:r w:rsidRPr="00BC6943">
        <w:rPr>
          <w:rStyle w:val="Strong"/>
          <w:rFonts w:ascii="Arial" w:hAnsi="Arial" w:cs="Arial"/>
          <w:sz w:val="22"/>
          <w:szCs w:val="22"/>
        </w:rPr>
        <w:t>Cílem</w:t>
      </w:r>
      <w:r w:rsidRPr="00BC6943">
        <w:rPr>
          <w:rStyle w:val="apple-converted-space"/>
          <w:rFonts w:ascii="Arial" w:hAnsi="Arial" w:cs="Arial"/>
          <w:sz w:val="22"/>
          <w:szCs w:val="22"/>
        </w:rPr>
        <w:t> </w:t>
      </w:r>
      <w:r w:rsidRPr="00BC6943">
        <w:rPr>
          <w:rFonts w:ascii="Arial" w:hAnsi="Arial" w:cs="Arial"/>
          <w:b/>
          <w:sz w:val="22"/>
          <w:szCs w:val="22"/>
        </w:rPr>
        <w:t>EVVO</w:t>
      </w:r>
      <w:r w:rsidRPr="00BC6943">
        <w:rPr>
          <w:rFonts w:ascii="Arial" w:hAnsi="Arial" w:cs="Arial"/>
          <w:sz w:val="22"/>
          <w:szCs w:val="22"/>
        </w:rPr>
        <w:t xml:space="preserve"> je </w:t>
      </w:r>
      <w:r>
        <w:rPr>
          <w:rFonts w:ascii="Arial" w:hAnsi="Arial" w:cs="Arial"/>
          <w:sz w:val="22"/>
          <w:szCs w:val="22"/>
        </w:rPr>
        <w:t>v</w:t>
      </w:r>
      <w:r w:rsidRPr="00BC6943">
        <w:rPr>
          <w:rFonts w:ascii="Arial" w:hAnsi="Arial" w:cs="Arial"/>
          <w:sz w:val="22"/>
          <w:szCs w:val="22"/>
        </w:rPr>
        <w:t>ede</w:t>
      </w:r>
      <w:r>
        <w:rPr>
          <w:rFonts w:ascii="Arial" w:hAnsi="Arial" w:cs="Arial"/>
          <w:sz w:val="22"/>
          <w:szCs w:val="22"/>
        </w:rPr>
        <w:t>ní</w:t>
      </w:r>
      <w:r w:rsidRPr="00BC6943">
        <w:rPr>
          <w:rFonts w:ascii="Arial" w:hAnsi="Arial" w:cs="Arial"/>
          <w:sz w:val="22"/>
          <w:szCs w:val="22"/>
        </w:rPr>
        <w:t xml:space="preserve"> dět</w:t>
      </w:r>
      <w:r>
        <w:rPr>
          <w:rFonts w:ascii="Arial" w:hAnsi="Arial" w:cs="Arial"/>
          <w:sz w:val="22"/>
          <w:szCs w:val="22"/>
        </w:rPr>
        <w:t>í</w:t>
      </w:r>
      <w:r w:rsidRPr="00BC6943">
        <w:rPr>
          <w:rFonts w:ascii="Arial" w:hAnsi="Arial" w:cs="Arial"/>
          <w:sz w:val="22"/>
          <w:szCs w:val="22"/>
        </w:rPr>
        <w:t xml:space="preserve"> k tomu, aby se naučily vnímat přírodu, chápat její význam a umět se k ní chovat ohleduplně. Předškolní období je tzv. období vtisku</w:t>
      </w:r>
      <w:r>
        <w:rPr>
          <w:rFonts w:ascii="Arial" w:hAnsi="Arial" w:cs="Arial"/>
          <w:sz w:val="22"/>
          <w:szCs w:val="22"/>
        </w:rPr>
        <w:t>,</w:t>
      </w:r>
      <w:r w:rsidRPr="00BC6943">
        <w:rPr>
          <w:rFonts w:ascii="Arial" w:hAnsi="Arial" w:cs="Arial"/>
          <w:sz w:val="22"/>
          <w:szCs w:val="22"/>
        </w:rPr>
        <w:t xml:space="preserve"> a pokud se děti naučí v tomto věku vnímat a respektovat přírodu, ponesou si toto vědomí s sebou i do budoucího života.</w:t>
      </w:r>
    </w:p>
    <w:p w:rsidR="006275B9" w:rsidRDefault="006275B9" w:rsidP="007D2431">
      <w:pPr>
        <w:spacing w:line="240" w:lineRule="auto"/>
        <w:jc w:val="right"/>
        <w:rPr>
          <w:rFonts w:ascii="Arial" w:hAnsi="Arial" w:cs="Arial"/>
          <w:b/>
          <w:bCs/>
        </w:rPr>
      </w:pPr>
      <w:r w:rsidRPr="007D2431">
        <w:rPr>
          <w:rFonts w:ascii="Arial" w:hAnsi="Arial" w:cs="Arial"/>
          <w:b/>
          <w:bCs/>
        </w:rPr>
        <w:t>Koncepce ekologické výchovy</w:t>
      </w:r>
      <w:r>
        <w:rPr>
          <w:rFonts w:ascii="Arial" w:hAnsi="Arial" w:cs="Arial"/>
          <w:b/>
          <w:bCs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6275B9" w:rsidRPr="00976E92">
        <w:tc>
          <w:tcPr>
            <w:tcW w:w="9212" w:type="dxa"/>
          </w:tcPr>
          <w:p w:rsidR="006275B9" w:rsidRPr="00976E92" w:rsidRDefault="006275B9" w:rsidP="00976E92">
            <w:pPr>
              <w:numPr>
                <w:ilvl w:val="0"/>
                <w:numId w:val="3"/>
              </w:numPr>
              <w:spacing w:after="0"/>
              <w:rPr>
                <w:rFonts w:ascii="Arial" w:hAnsi="Arial" w:cs="Arial"/>
              </w:rPr>
            </w:pPr>
            <w:r w:rsidRPr="00976E92">
              <w:rPr>
                <w:rFonts w:ascii="Arial" w:hAnsi="Arial" w:cs="Arial"/>
              </w:rPr>
              <w:t>vést děti k poznávání přírody</w:t>
            </w:r>
          </w:p>
          <w:p w:rsidR="006275B9" w:rsidRPr="00976E92" w:rsidRDefault="006275B9" w:rsidP="00976E92">
            <w:pPr>
              <w:numPr>
                <w:ilvl w:val="0"/>
                <w:numId w:val="3"/>
              </w:numPr>
              <w:spacing w:after="0"/>
              <w:rPr>
                <w:rFonts w:ascii="Arial" w:hAnsi="Arial" w:cs="Arial"/>
              </w:rPr>
            </w:pPr>
            <w:r w:rsidRPr="00976E92">
              <w:rPr>
                <w:rFonts w:ascii="Arial" w:hAnsi="Arial" w:cs="Arial"/>
              </w:rPr>
              <w:t>vést děti k postupnému chápání elementárních vztahů a souvislostí mezi jevy a ději v přírodě i společnosti</w:t>
            </w:r>
          </w:p>
          <w:p w:rsidR="006275B9" w:rsidRPr="00976E92" w:rsidRDefault="006275B9" w:rsidP="00976E92">
            <w:pPr>
              <w:numPr>
                <w:ilvl w:val="0"/>
                <w:numId w:val="3"/>
              </w:numPr>
              <w:spacing w:after="0"/>
              <w:rPr>
                <w:rFonts w:ascii="Arial" w:hAnsi="Arial" w:cs="Arial"/>
              </w:rPr>
            </w:pPr>
            <w:r w:rsidRPr="00976E92">
              <w:rPr>
                <w:rFonts w:ascii="Arial" w:hAnsi="Arial" w:cs="Arial"/>
              </w:rPr>
              <w:t>vychovávat v dětech smysl pro krásu v přírodě a estetiku prostředí</w:t>
            </w:r>
          </w:p>
          <w:p w:rsidR="006275B9" w:rsidRPr="00976E92" w:rsidRDefault="006275B9" w:rsidP="00976E92">
            <w:pPr>
              <w:numPr>
                <w:ilvl w:val="0"/>
                <w:numId w:val="3"/>
              </w:numPr>
              <w:spacing w:after="0"/>
              <w:rPr>
                <w:rFonts w:ascii="Arial" w:hAnsi="Arial" w:cs="Arial"/>
              </w:rPr>
            </w:pPr>
            <w:r w:rsidRPr="00976E92">
              <w:rPr>
                <w:rFonts w:ascii="Arial" w:hAnsi="Arial" w:cs="Arial"/>
              </w:rPr>
              <w:t>vytvářet podmínky pro vznik správných mezilidských vztahů</w:t>
            </w:r>
          </w:p>
          <w:p w:rsidR="006275B9" w:rsidRPr="00976E92" w:rsidRDefault="006275B9" w:rsidP="00976E92">
            <w:pPr>
              <w:numPr>
                <w:ilvl w:val="0"/>
                <w:numId w:val="3"/>
              </w:numPr>
              <w:spacing w:after="0"/>
              <w:rPr>
                <w:rFonts w:ascii="Arial" w:hAnsi="Arial" w:cs="Arial"/>
              </w:rPr>
            </w:pPr>
            <w:r w:rsidRPr="00976E92">
              <w:rPr>
                <w:rFonts w:ascii="Arial" w:hAnsi="Arial" w:cs="Arial"/>
              </w:rPr>
              <w:t>vést k postupnému chápání významu přírody pro život člověka</w:t>
            </w:r>
          </w:p>
          <w:p w:rsidR="006275B9" w:rsidRPr="00976E92" w:rsidRDefault="006275B9" w:rsidP="00976E92">
            <w:pPr>
              <w:numPr>
                <w:ilvl w:val="0"/>
                <w:numId w:val="3"/>
              </w:numPr>
              <w:spacing w:after="0"/>
              <w:rPr>
                <w:rFonts w:ascii="Arial" w:hAnsi="Arial" w:cs="Arial"/>
                <w:b/>
                <w:bCs/>
              </w:rPr>
            </w:pPr>
            <w:r w:rsidRPr="00976E92">
              <w:rPr>
                <w:rFonts w:ascii="Arial" w:hAnsi="Arial" w:cs="Arial"/>
              </w:rPr>
              <w:t>vytvářet potřebu pečovat o přírodu a život v ní, chránit ji jako nepostradatelnou součást životního prostředí člověka</w:t>
            </w:r>
          </w:p>
        </w:tc>
      </w:tr>
    </w:tbl>
    <w:p w:rsidR="006275B9" w:rsidRDefault="006275B9" w:rsidP="007D2431">
      <w:pPr>
        <w:spacing w:line="240" w:lineRule="auto"/>
        <w:jc w:val="right"/>
        <w:rPr>
          <w:rFonts w:ascii="Arial" w:hAnsi="Arial" w:cs="Arial"/>
          <w:b/>
          <w:bCs/>
        </w:rPr>
      </w:pPr>
      <w:r w:rsidRPr="00BC6943">
        <w:rPr>
          <w:rFonts w:ascii="Arial" w:hAnsi="Arial" w:cs="Arial"/>
          <w:b/>
          <w:bCs/>
        </w:rPr>
        <w:t>Prostředky ekologické výchovy</w:t>
      </w:r>
      <w:r>
        <w:rPr>
          <w:rFonts w:ascii="Arial" w:hAnsi="Arial" w:cs="Arial"/>
          <w:b/>
          <w:bCs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6275B9" w:rsidRPr="00976E92">
        <w:tc>
          <w:tcPr>
            <w:tcW w:w="9212" w:type="dxa"/>
          </w:tcPr>
          <w:p w:rsidR="006275B9" w:rsidRPr="00976E92" w:rsidRDefault="006275B9" w:rsidP="00976E92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6E92">
              <w:rPr>
                <w:rFonts w:ascii="Arial" w:hAnsi="Arial" w:cs="Arial"/>
                <w:sz w:val="22"/>
                <w:szCs w:val="22"/>
              </w:rPr>
              <w:t>děti zažívají legraci EVVO není nudná a nepříjemná</w:t>
            </w:r>
          </w:p>
          <w:p w:rsidR="006275B9" w:rsidRPr="00976E92" w:rsidRDefault="006275B9" w:rsidP="00976E92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6E92">
              <w:rPr>
                <w:rFonts w:ascii="Arial" w:hAnsi="Arial" w:cs="Arial"/>
                <w:sz w:val="22"/>
                <w:szCs w:val="22"/>
              </w:rPr>
              <w:t xml:space="preserve"> dostávají informace vhodně zjednodušené a podané vzhledem k jejich věku</w:t>
            </w:r>
          </w:p>
          <w:p w:rsidR="006275B9" w:rsidRPr="00976E92" w:rsidRDefault="006275B9" w:rsidP="00976E92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6E92">
              <w:rPr>
                <w:rFonts w:ascii="Arial" w:hAnsi="Arial" w:cs="Arial"/>
                <w:sz w:val="22"/>
                <w:szCs w:val="22"/>
              </w:rPr>
              <w:t>učí se poznávat všemi smysly</w:t>
            </w:r>
          </w:p>
          <w:p w:rsidR="006275B9" w:rsidRPr="00976E92" w:rsidRDefault="006275B9" w:rsidP="00976E92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6E92">
              <w:rPr>
                <w:rFonts w:ascii="Arial" w:hAnsi="Arial" w:cs="Arial"/>
                <w:sz w:val="22"/>
                <w:szCs w:val="22"/>
              </w:rPr>
              <w:t>mohou projevovat aktivitu, zvídavost, tvořivost</w:t>
            </w:r>
          </w:p>
          <w:p w:rsidR="006275B9" w:rsidRPr="00976E92" w:rsidRDefault="006275B9" w:rsidP="00976E92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6E92">
              <w:rPr>
                <w:rFonts w:ascii="Arial" w:hAnsi="Arial" w:cs="Arial"/>
                <w:sz w:val="22"/>
                <w:szCs w:val="22"/>
              </w:rPr>
              <w:t>mají možnost klást otázky, vyjádřit svůj názor</w:t>
            </w:r>
          </w:p>
          <w:p w:rsidR="006275B9" w:rsidRPr="00976E92" w:rsidRDefault="006275B9" w:rsidP="00976E92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6E92">
              <w:rPr>
                <w:rFonts w:ascii="Arial" w:hAnsi="Arial" w:cs="Arial"/>
                <w:sz w:val="22"/>
                <w:szCs w:val="22"/>
              </w:rPr>
              <w:t>naslouchají příběhům z knížek o přírodě</w:t>
            </w:r>
          </w:p>
          <w:p w:rsidR="006275B9" w:rsidRPr="00976E92" w:rsidRDefault="006275B9" w:rsidP="00976E92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6E92">
              <w:rPr>
                <w:rFonts w:ascii="Arial" w:hAnsi="Arial" w:cs="Arial"/>
                <w:sz w:val="22"/>
                <w:szCs w:val="22"/>
              </w:rPr>
              <w:t>hrají vhodné nesoutěživé hry</w:t>
            </w:r>
          </w:p>
          <w:p w:rsidR="006275B9" w:rsidRPr="00976E92" w:rsidRDefault="006275B9" w:rsidP="00976E92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6E92">
              <w:rPr>
                <w:rFonts w:ascii="Arial" w:hAnsi="Arial" w:cs="Arial"/>
                <w:sz w:val="22"/>
                <w:szCs w:val="22"/>
              </w:rPr>
              <w:t>společně s dospělým obdivují přírodu a její součásti</w:t>
            </w:r>
          </w:p>
          <w:p w:rsidR="006275B9" w:rsidRPr="00976E92" w:rsidRDefault="006275B9" w:rsidP="00976E92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6E92">
              <w:rPr>
                <w:rFonts w:ascii="Arial" w:hAnsi="Arial" w:cs="Arial"/>
                <w:sz w:val="22"/>
                <w:szCs w:val="22"/>
              </w:rPr>
              <w:t>seznamují se jak zacházet se živými tvory nebo životním prostředím z okolí MŠ, domova</w:t>
            </w:r>
          </w:p>
          <w:p w:rsidR="006275B9" w:rsidRPr="00976E92" w:rsidRDefault="006275B9" w:rsidP="00976E92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6E92">
              <w:rPr>
                <w:rFonts w:ascii="Arial" w:hAnsi="Arial" w:cs="Arial"/>
                <w:sz w:val="22"/>
                <w:szCs w:val="22"/>
              </w:rPr>
              <w:t>se seznamují se životem předků</w:t>
            </w:r>
          </w:p>
          <w:p w:rsidR="006275B9" w:rsidRPr="00976E92" w:rsidRDefault="006275B9" w:rsidP="00976E92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6E92">
              <w:rPr>
                <w:rFonts w:ascii="Arial" w:hAnsi="Arial" w:cs="Arial"/>
                <w:sz w:val="22"/>
                <w:szCs w:val="22"/>
              </w:rPr>
              <w:t>seznamují se s životem jiných kultur</w:t>
            </w:r>
          </w:p>
          <w:p w:rsidR="006275B9" w:rsidRPr="00976E92" w:rsidRDefault="006275B9" w:rsidP="00976E92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6E92">
              <w:rPr>
                <w:rFonts w:ascii="Arial" w:hAnsi="Arial" w:cs="Arial"/>
                <w:sz w:val="22"/>
                <w:szCs w:val="22"/>
              </w:rPr>
              <w:t>přiměřeně se podílejí na práci pro přírodu (krmení zvěře, ptáků na krmítku, sběr odpadků)</w:t>
            </w:r>
          </w:p>
          <w:p w:rsidR="006275B9" w:rsidRPr="00976E92" w:rsidRDefault="006275B9" w:rsidP="00976E92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6E92">
              <w:rPr>
                <w:rFonts w:ascii="Arial" w:hAnsi="Arial" w:cs="Arial"/>
                <w:sz w:val="22"/>
                <w:szCs w:val="22"/>
              </w:rPr>
              <w:t>pracují při výtvarných činnostech s přírodninami</w:t>
            </w:r>
          </w:p>
          <w:p w:rsidR="006275B9" w:rsidRPr="00976E92" w:rsidRDefault="006275B9" w:rsidP="00976E92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6E92">
              <w:rPr>
                <w:rFonts w:ascii="Arial" w:hAnsi="Arial" w:cs="Arial"/>
                <w:sz w:val="22"/>
                <w:szCs w:val="22"/>
              </w:rPr>
              <w:t>zpívají a naslouchají hudbě přírody</w:t>
            </w:r>
          </w:p>
          <w:p w:rsidR="006275B9" w:rsidRPr="00976E92" w:rsidRDefault="006275B9" w:rsidP="00976E92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6E92">
              <w:rPr>
                <w:rFonts w:ascii="Arial" w:hAnsi="Arial" w:cs="Arial"/>
                <w:sz w:val="22"/>
                <w:szCs w:val="22"/>
              </w:rPr>
              <w:t>učí se základům vědeckého pozorování (objevy, pokusy, experimenty)</w:t>
            </w:r>
          </w:p>
          <w:p w:rsidR="006275B9" w:rsidRPr="00976E92" w:rsidRDefault="006275B9" w:rsidP="00976E92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6E92">
              <w:rPr>
                <w:rFonts w:ascii="Arial" w:hAnsi="Arial" w:cs="Arial"/>
                <w:sz w:val="22"/>
                <w:szCs w:val="22"/>
              </w:rPr>
              <w:t>vypěstují si rostlinu</w:t>
            </w:r>
          </w:p>
          <w:p w:rsidR="006275B9" w:rsidRPr="00976E92" w:rsidRDefault="006275B9" w:rsidP="00976E92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6E92">
              <w:rPr>
                <w:rFonts w:ascii="Arial" w:hAnsi="Arial" w:cs="Arial"/>
                <w:sz w:val="22"/>
                <w:szCs w:val="22"/>
              </w:rPr>
              <w:t>seznamují se s tím, že pokrmy jsou připravovány z rostlin živočichů, hub, tedy jsou z přírody</w:t>
            </w:r>
          </w:p>
          <w:p w:rsidR="006275B9" w:rsidRPr="00976E92" w:rsidRDefault="006275B9" w:rsidP="00976E92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6E92">
              <w:rPr>
                <w:rFonts w:ascii="Arial" w:hAnsi="Arial" w:cs="Arial"/>
                <w:sz w:val="22"/>
                <w:szCs w:val="22"/>
              </w:rPr>
              <w:t>jsou venku každý den, učí se od přírody</w:t>
            </w:r>
          </w:p>
          <w:p w:rsidR="006275B9" w:rsidRPr="00976E92" w:rsidRDefault="006275B9" w:rsidP="00976E92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6E92">
              <w:rPr>
                <w:rFonts w:ascii="Arial" w:hAnsi="Arial" w:cs="Arial"/>
                <w:sz w:val="22"/>
                <w:szCs w:val="22"/>
              </w:rPr>
              <w:t>jsou informovány o bezpečných způsobech pohybu a pobytu venku (jak se nezranit, co jíst, co ne,</w:t>
            </w:r>
            <w:r w:rsidRPr="00976E92">
              <w:rPr>
                <w:rStyle w:val="apple-converted-space"/>
                <w:rFonts w:ascii="Arial" w:hAnsi="Arial" w:cs="Arial"/>
                <w:sz w:val="22"/>
                <w:szCs w:val="22"/>
              </w:rPr>
              <w:t> </w:t>
            </w:r>
            <w:r w:rsidRPr="00976E92">
              <w:rPr>
                <w:rFonts w:ascii="Arial" w:hAnsi="Arial" w:cs="Arial"/>
                <w:sz w:val="22"/>
                <w:szCs w:val="22"/>
              </w:rPr>
              <w:t>jak se neztratit, co dělat, když)</w:t>
            </w:r>
          </w:p>
          <w:p w:rsidR="006275B9" w:rsidRPr="00976E92" w:rsidRDefault="006275B9" w:rsidP="00976E92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6E92">
              <w:rPr>
                <w:rFonts w:ascii="Arial" w:hAnsi="Arial" w:cs="Arial"/>
                <w:sz w:val="22"/>
                <w:szCs w:val="22"/>
              </w:rPr>
              <w:t>oslavují významná jubilea, při nichž se rozvíjí vztah k přírodě</w:t>
            </w:r>
          </w:p>
          <w:p w:rsidR="006275B9" w:rsidRPr="00976E92" w:rsidRDefault="006275B9" w:rsidP="00976E92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6E92">
              <w:rPr>
                <w:rFonts w:ascii="Arial" w:hAnsi="Arial" w:cs="Arial"/>
                <w:sz w:val="22"/>
                <w:szCs w:val="22"/>
              </w:rPr>
              <w:t>učí se chránit své tělo před nepříznivými dopady znečištění životního prostředí (kouř cigarety, výfukové plyny, velký hluk, oslnivé světlo)</w:t>
            </w:r>
          </w:p>
          <w:p w:rsidR="006275B9" w:rsidRPr="00976E92" w:rsidRDefault="006275B9" w:rsidP="00976E92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6E92">
              <w:rPr>
                <w:rFonts w:ascii="Arial" w:hAnsi="Arial" w:cs="Arial"/>
                <w:sz w:val="22"/>
                <w:szCs w:val="22"/>
              </w:rPr>
              <w:t>mohou manipulovat s pomůckami</w:t>
            </w:r>
          </w:p>
          <w:p w:rsidR="006275B9" w:rsidRPr="00976E92" w:rsidRDefault="006275B9" w:rsidP="00976E92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976E92">
              <w:rPr>
                <w:rFonts w:ascii="Arial" w:hAnsi="Arial" w:cs="Arial"/>
                <w:sz w:val="22"/>
                <w:szCs w:val="22"/>
              </w:rPr>
              <w:t>zažívají ocenění svých výtvorů a výsledků</w:t>
            </w:r>
          </w:p>
        </w:tc>
      </w:tr>
    </w:tbl>
    <w:p w:rsidR="006275B9" w:rsidRDefault="006275B9" w:rsidP="00EC7891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jc w:val="right"/>
        <w:rPr>
          <w:rStyle w:val="Strong"/>
          <w:rFonts w:ascii="Arial" w:hAnsi="Arial" w:cs="Arial"/>
          <w:sz w:val="22"/>
          <w:szCs w:val="22"/>
        </w:rPr>
      </w:pPr>
      <w:r w:rsidRPr="00BC6943">
        <w:rPr>
          <w:rFonts w:ascii="Arial" w:hAnsi="Arial" w:cs="Arial"/>
          <w:sz w:val="22"/>
          <w:szCs w:val="22"/>
        </w:rPr>
        <w:t> </w:t>
      </w:r>
      <w:r w:rsidRPr="00BC6943">
        <w:rPr>
          <w:rStyle w:val="Strong"/>
          <w:rFonts w:ascii="Arial" w:hAnsi="Arial" w:cs="Arial"/>
          <w:sz w:val="22"/>
          <w:szCs w:val="22"/>
        </w:rPr>
        <w:t>Očekávané výstupy EVVO: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6275B9" w:rsidRPr="00976E92">
        <w:tc>
          <w:tcPr>
            <w:tcW w:w="9212" w:type="dxa"/>
          </w:tcPr>
          <w:p w:rsidR="006275B9" w:rsidRPr="00976E92" w:rsidRDefault="006275B9" w:rsidP="00976E92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6E92">
              <w:rPr>
                <w:rFonts w:ascii="Arial" w:hAnsi="Arial" w:cs="Arial"/>
                <w:sz w:val="22"/>
                <w:szCs w:val="22"/>
              </w:rPr>
              <w:t>vybudování úcty k životu</w:t>
            </w:r>
          </w:p>
          <w:p w:rsidR="006275B9" w:rsidRPr="00976E92" w:rsidRDefault="006275B9" w:rsidP="00976E92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6E92">
              <w:rPr>
                <w:rFonts w:ascii="Arial" w:hAnsi="Arial" w:cs="Arial"/>
                <w:sz w:val="22"/>
                <w:szCs w:val="22"/>
              </w:rPr>
              <w:t>rozvíjení schopnosti obdivovat přírodu</w:t>
            </w:r>
          </w:p>
          <w:p w:rsidR="006275B9" w:rsidRPr="00976E92" w:rsidRDefault="006275B9" w:rsidP="00976E92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6E92">
              <w:rPr>
                <w:rFonts w:ascii="Arial" w:hAnsi="Arial" w:cs="Arial"/>
                <w:sz w:val="22"/>
                <w:szCs w:val="22"/>
              </w:rPr>
              <w:t>pěstování pokory, pěstování vědomí, že člověk je součástí přírody</w:t>
            </w:r>
          </w:p>
          <w:p w:rsidR="006275B9" w:rsidRPr="00976E92" w:rsidRDefault="006275B9" w:rsidP="00976E92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6E92">
              <w:rPr>
                <w:rFonts w:ascii="Arial" w:hAnsi="Arial" w:cs="Arial"/>
                <w:sz w:val="22"/>
                <w:szCs w:val="22"/>
              </w:rPr>
              <w:t>pěstování vědomí, že štěstí a úspěch nemají pouze materiální základ</w:t>
            </w:r>
          </w:p>
          <w:p w:rsidR="006275B9" w:rsidRPr="00976E92" w:rsidRDefault="006275B9" w:rsidP="00976E92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6E92">
              <w:rPr>
                <w:rFonts w:ascii="Arial" w:hAnsi="Arial" w:cs="Arial"/>
                <w:sz w:val="22"/>
                <w:szCs w:val="22"/>
              </w:rPr>
              <w:t>šetření potravinami, posilování skromnosti</w:t>
            </w:r>
          </w:p>
          <w:p w:rsidR="006275B9" w:rsidRPr="00976E92" w:rsidRDefault="006275B9" w:rsidP="00976E92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6E92">
              <w:rPr>
                <w:rFonts w:ascii="Arial" w:hAnsi="Arial" w:cs="Arial"/>
                <w:sz w:val="22"/>
                <w:szCs w:val="22"/>
              </w:rPr>
              <w:t>pozitivní vztah k přírodě –netrápit, neničit, neobtěžovat</w:t>
            </w:r>
          </w:p>
          <w:p w:rsidR="006275B9" w:rsidRPr="00976E92" w:rsidRDefault="006275B9" w:rsidP="00976E92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6E92">
              <w:rPr>
                <w:rFonts w:ascii="Arial" w:hAnsi="Arial" w:cs="Arial"/>
                <w:sz w:val="22"/>
                <w:szCs w:val="22"/>
              </w:rPr>
              <w:t>přímý kontakt s přírodou</w:t>
            </w:r>
          </w:p>
          <w:p w:rsidR="006275B9" w:rsidRPr="00976E92" w:rsidRDefault="006275B9" w:rsidP="00976E92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6E92">
              <w:rPr>
                <w:rFonts w:ascii="Arial" w:hAnsi="Arial" w:cs="Arial"/>
                <w:sz w:val="22"/>
                <w:szCs w:val="22"/>
              </w:rPr>
              <w:t>upřednostňování místních výrobků</w:t>
            </w:r>
          </w:p>
          <w:p w:rsidR="006275B9" w:rsidRPr="00976E92" w:rsidRDefault="006275B9" w:rsidP="00976E92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6E92">
              <w:rPr>
                <w:rFonts w:ascii="Arial" w:hAnsi="Arial" w:cs="Arial"/>
                <w:sz w:val="22"/>
                <w:szCs w:val="22"/>
              </w:rPr>
              <w:t>vhled do technologií (jak se co dělá, z čeho se vyrábí)</w:t>
            </w:r>
          </w:p>
          <w:p w:rsidR="006275B9" w:rsidRPr="00976E92" w:rsidRDefault="006275B9" w:rsidP="00976E92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6E92">
              <w:rPr>
                <w:rFonts w:ascii="Arial" w:hAnsi="Arial" w:cs="Arial"/>
                <w:sz w:val="22"/>
                <w:szCs w:val="22"/>
              </w:rPr>
              <w:t>poznávání historie krajiny v okolí MŠ</w:t>
            </w:r>
          </w:p>
          <w:p w:rsidR="006275B9" w:rsidRPr="00976E92" w:rsidRDefault="006275B9" w:rsidP="00976E92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6E92">
              <w:rPr>
                <w:rFonts w:ascii="Arial" w:hAnsi="Arial" w:cs="Arial"/>
                <w:sz w:val="22"/>
                <w:szCs w:val="22"/>
              </w:rPr>
              <w:t>vnímání přírody v časových úsecích</w:t>
            </w:r>
          </w:p>
          <w:p w:rsidR="006275B9" w:rsidRPr="00976E92" w:rsidRDefault="006275B9" w:rsidP="00976E92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6E92">
              <w:rPr>
                <w:rFonts w:ascii="Arial" w:hAnsi="Arial" w:cs="Arial"/>
                <w:sz w:val="22"/>
                <w:szCs w:val="22"/>
              </w:rPr>
              <w:t>chápání základních dějů v přírodě (koloběhy, vztahy mezi rostlinami a živočichy)</w:t>
            </w:r>
          </w:p>
          <w:p w:rsidR="006275B9" w:rsidRPr="00976E92" w:rsidRDefault="006275B9" w:rsidP="00976E92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6E92">
              <w:rPr>
                <w:rFonts w:ascii="Arial" w:hAnsi="Arial" w:cs="Arial"/>
                <w:sz w:val="22"/>
                <w:szCs w:val="22"/>
              </w:rPr>
              <w:t>uvědomování si vlivu životního prostředí na zdraví člověka</w:t>
            </w:r>
          </w:p>
          <w:p w:rsidR="006275B9" w:rsidRPr="00976E92" w:rsidRDefault="006275B9" w:rsidP="00976E92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6E92">
              <w:rPr>
                <w:rFonts w:ascii="Arial" w:hAnsi="Arial" w:cs="Arial"/>
                <w:sz w:val="22"/>
                <w:szCs w:val="22"/>
              </w:rPr>
              <w:t>vědomí, že škůdci nejsou jen škůdci – tedy, že každý tvor má svůj smysl</w:t>
            </w:r>
          </w:p>
          <w:p w:rsidR="006275B9" w:rsidRPr="00976E92" w:rsidRDefault="006275B9" w:rsidP="00976E92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6E92">
              <w:rPr>
                <w:rFonts w:ascii="Arial" w:hAnsi="Arial" w:cs="Arial"/>
                <w:sz w:val="22"/>
                <w:szCs w:val="22"/>
              </w:rPr>
              <w:t>postupné poznávání našich i světových biotopů a jejich obyvatel</w:t>
            </w:r>
          </w:p>
          <w:p w:rsidR="006275B9" w:rsidRPr="00976E92" w:rsidRDefault="006275B9" w:rsidP="00976E92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6E92">
              <w:rPr>
                <w:rFonts w:ascii="Arial" w:hAnsi="Arial" w:cs="Arial"/>
                <w:sz w:val="22"/>
                <w:szCs w:val="22"/>
              </w:rPr>
              <w:t>návaznost na roční období, podnikání sezónních aktivit</w:t>
            </w:r>
          </w:p>
          <w:p w:rsidR="006275B9" w:rsidRPr="00976E92" w:rsidRDefault="006275B9" w:rsidP="00976E92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6E92">
              <w:rPr>
                <w:rFonts w:ascii="Arial" w:hAnsi="Arial" w:cs="Arial"/>
                <w:sz w:val="22"/>
                <w:szCs w:val="22"/>
              </w:rPr>
              <w:t>udržitelný provoz MŠ – předcházení vzniku odpadů, šetření energiemi, třídění odpadu</w:t>
            </w:r>
          </w:p>
          <w:p w:rsidR="006275B9" w:rsidRPr="00976E92" w:rsidRDefault="006275B9" w:rsidP="00976E92">
            <w:pPr>
              <w:numPr>
                <w:ilvl w:val="0"/>
                <w:numId w:val="4"/>
              </w:numPr>
              <w:spacing w:after="0"/>
              <w:rPr>
                <w:rFonts w:ascii="Arial" w:hAnsi="Arial" w:cs="Arial"/>
              </w:rPr>
            </w:pPr>
            <w:r w:rsidRPr="00976E92">
              <w:rPr>
                <w:rFonts w:ascii="Arial" w:hAnsi="Arial" w:cs="Arial"/>
              </w:rPr>
              <w:t>význam dodržování hygienických návyků, získávání návyků sebeobsluhy, udržování pořádku, úklid hraček, rozvoj smyslu pro estetiku prostředí, vytváření vztahu k přírodě ( literární texty, výtvarné umění, hudba )</w:t>
            </w:r>
          </w:p>
          <w:p w:rsidR="006275B9" w:rsidRPr="00976E92" w:rsidRDefault="006275B9" w:rsidP="00976E92">
            <w:pPr>
              <w:numPr>
                <w:ilvl w:val="0"/>
                <w:numId w:val="4"/>
              </w:numPr>
              <w:spacing w:after="0"/>
              <w:rPr>
                <w:rFonts w:ascii="Arial" w:hAnsi="Arial" w:cs="Arial"/>
              </w:rPr>
            </w:pPr>
            <w:r w:rsidRPr="00976E92">
              <w:rPr>
                <w:rFonts w:ascii="Arial" w:hAnsi="Arial" w:cs="Arial"/>
              </w:rPr>
              <w:t xml:space="preserve"> vycházky do přírody - chování v přírodě, ochrana rostlin a živočichů, omezení pobytu v rušných ulicích</w:t>
            </w:r>
          </w:p>
        </w:tc>
      </w:tr>
    </w:tbl>
    <w:p w:rsidR="006275B9" w:rsidRDefault="006275B9" w:rsidP="007D2431">
      <w:pPr>
        <w:pStyle w:val="NormalWeb"/>
        <w:shd w:val="clear" w:color="auto" w:fill="FFFFFF"/>
        <w:spacing w:before="0" w:beforeAutospacing="0" w:after="0" w:afterAutospacing="0"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BC6943">
        <w:rPr>
          <w:rFonts w:ascii="Arial" w:hAnsi="Arial" w:cs="Arial"/>
          <w:b/>
          <w:sz w:val="22"/>
          <w:szCs w:val="22"/>
        </w:rPr>
        <w:t>Metody EVVO: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6275B9" w:rsidRPr="00976E92">
        <w:tc>
          <w:tcPr>
            <w:tcW w:w="9212" w:type="dxa"/>
          </w:tcPr>
          <w:p w:rsidR="006275B9" w:rsidRPr="00976E92" w:rsidRDefault="006275B9" w:rsidP="00976E92">
            <w:pPr>
              <w:numPr>
                <w:ilvl w:val="0"/>
                <w:numId w:val="10"/>
              </w:numPr>
              <w:shd w:val="clear" w:color="auto" w:fill="FFFFFF"/>
              <w:spacing w:after="0"/>
              <w:jc w:val="both"/>
              <w:rPr>
                <w:rFonts w:ascii="Arial" w:hAnsi="Arial" w:cs="Arial"/>
              </w:rPr>
            </w:pPr>
            <w:r w:rsidRPr="00976E92">
              <w:rPr>
                <w:rFonts w:ascii="Arial" w:hAnsi="Arial" w:cs="Arial"/>
              </w:rPr>
              <w:t>pozorování (spontánní i zaměřené), využití lup, kelímků s lupami i dalekohledu hlavně při pobytu v přírodě, pokusy, pozorování</w:t>
            </w:r>
          </w:p>
          <w:p w:rsidR="006275B9" w:rsidRPr="00976E92" w:rsidRDefault="006275B9" w:rsidP="00976E92">
            <w:pPr>
              <w:numPr>
                <w:ilvl w:val="0"/>
                <w:numId w:val="10"/>
              </w:numPr>
              <w:shd w:val="clear" w:color="auto" w:fill="FFFFFF"/>
              <w:spacing w:after="0"/>
              <w:jc w:val="both"/>
              <w:rPr>
                <w:rFonts w:ascii="Arial" w:hAnsi="Arial" w:cs="Arial"/>
              </w:rPr>
            </w:pPr>
            <w:r w:rsidRPr="00976E92">
              <w:rPr>
                <w:rFonts w:ascii="Arial" w:hAnsi="Arial" w:cs="Arial"/>
              </w:rPr>
              <w:t>smyslové podněty (poznávání světa všemi smysly)</w:t>
            </w:r>
          </w:p>
          <w:p w:rsidR="006275B9" w:rsidRPr="00976E92" w:rsidRDefault="006275B9" w:rsidP="00976E92">
            <w:pPr>
              <w:numPr>
                <w:ilvl w:val="0"/>
                <w:numId w:val="10"/>
              </w:numPr>
              <w:shd w:val="clear" w:color="auto" w:fill="FFFFFF"/>
              <w:spacing w:after="0"/>
              <w:jc w:val="both"/>
              <w:rPr>
                <w:rFonts w:ascii="Arial" w:hAnsi="Arial" w:cs="Arial"/>
              </w:rPr>
            </w:pPr>
            <w:r w:rsidRPr="00976E92">
              <w:rPr>
                <w:rFonts w:ascii="Arial" w:hAnsi="Arial" w:cs="Arial"/>
              </w:rPr>
              <w:t>experimenty (jednoduché věci každý den)</w:t>
            </w:r>
          </w:p>
          <w:p w:rsidR="006275B9" w:rsidRPr="00976E92" w:rsidRDefault="006275B9" w:rsidP="00976E92">
            <w:pPr>
              <w:numPr>
                <w:ilvl w:val="0"/>
                <w:numId w:val="10"/>
              </w:numPr>
              <w:shd w:val="clear" w:color="auto" w:fill="FFFFFF"/>
              <w:spacing w:after="0"/>
              <w:jc w:val="both"/>
              <w:rPr>
                <w:rFonts w:ascii="Arial" w:hAnsi="Arial" w:cs="Arial"/>
              </w:rPr>
            </w:pPr>
            <w:r w:rsidRPr="00976E92">
              <w:rPr>
                <w:rFonts w:ascii="Arial" w:hAnsi="Arial" w:cs="Arial"/>
              </w:rPr>
              <w:t>narativní metoda (vyprávění příběhů různých národností)</w:t>
            </w:r>
          </w:p>
          <w:p w:rsidR="006275B9" w:rsidRPr="00976E92" w:rsidRDefault="006275B9" w:rsidP="00976E92">
            <w:pPr>
              <w:numPr>
                <w:ilvl w:val="0"/>
                <w:numId w:val="10"/>
              </w:numPr>
              <w:shd w:val="clear" w:color="auto" w:fill="FFFFFF"/>
              <w:spacing w:after="0"/>
              <w:jc w:val="both"/>
              <w:rPr>
                <w:rFonts w:ascii="Arial" w:hAnsi="Arial" w:cs="Arial"/>
              </w:rPr>
            </w:pPr>
            <w:r w:rsidRPr="00976E92">
              <w:rPr>
                <w:rFonts w:ascii="Arial" w:hAnsi="Arial" w:cs="Arial"/>
              </w:rPr>
              <w:t>práce s knihou (nejen encyklopedie)</w:t>
            </w:r>
          </w:p>
          <w:p w:rsidR="006275B9" w:rsidRPr="00976E92" w:rsidRDefault="006275B9" w:rsidP="00976E92">
            <w:pPr>
              <w:numPr>
                <w:ilvl w:val="0"/>
                <w:numId w:val="10"/>
              </w:numPr>
              <w:shd w:val="clear" w:color="auto" w:fill="FFFFFF"/>
              <w:spacing w:after="0"/>
              <w:jc w:val="both"/>
              <w:rPr>
                <w:rFonts w:ascii="Arial" w:hAnsi="Arial" w:cs="Arial"/>
              </w:rPr>
            </w:pPr>
            <w:r w:rsidRPr="00976E92">
              <w:rPr>
                <w:rFonts w:ascii="Arial" w:hAnsi="Arial" w:cs="Arial"/>
              </w:rPr>
              <w:t>exkurze (do okolí atd.)</w:t>
            </w:r>
          </w:p>
          <w:p w:rsidR="006275B9" w:rsidRPr="00976E92" w:rsidRDefault="006275B9" w:rsidP="00976E92">
            <w:pPr>
              <w:numPr>
                <w:ilvl w:val="0"/>
                <w:numId w:val="10"/>
              </w:numPr>
              <w:shd w:val="clear" w:color="auto" w:fill="FFFFFF"/>
              <w:spacing w:after="0"/>
              <w:jc w:val="both"/>
              <w:rPr>
                <w:rFonts w:ascii="Arial" w:hAnsi="Arial" w:cs="Arial"/>
              </w:rPr>
            </w:pPr>
            <w:r w:rsidRPr="00976E92">
              <w:rPr>
                <w:rFonts w:ascii="Arial" w:hAnsi="Arial" w:cs="Arial"/>
              </w:rPr>
              <w:t>beseda (se zajímavými lidmi)</w:t>
            </w:r>
          </w:p>
          <w:p w:rsidR="006275B9" w:rsidRPr="00976E92" w:rsidRDefault="006275B9" w:rsidP="00976E92">
            <w:pPr>
              <w:numPr>
                <w:ilvl w:val="0"/>
                <w:numId w:val="10"/>
              </w:numPr>
              <w:shd w:val="clear" w:color="auto" w:fill="FFFFFF"/>
              <w:spacing w:after="0"/>
              <w:jc w:val="both"/>
              <w:rPr>
                <w:rFonts w:ascii="Arial" w:hAnsi="Arial" w:cs="Arial"/>
              </w:rPr>
            </w:pPr>
            <w:r w:rsidRPr="00976E92">
              <w:rPr>
                <w:rFonts w:ascii="Arial" w:hAnsi="Arial" w:cs="Arial"/>
              </w:rPr>
              <w:t>dramatická výchova (zapojení dětí podle svých individuálních předpokladů)</w:t>
            </w:r>
          </w:p>
          <w:p w:rsidR="006275B9" w:rsidRPr="00976E92" w:rsidRDefault="006275B9" w:rsidP="00976E92">
            <w:pPr>
              <w:numPr>
                <w:ilvl w:val="0"/>
                <w:numId w:val="10"/>
              </w:numPr>
              <w:shd w:val="clear" w:color="auto" w:fill="FFFFFF"/>
              <w:spacing w:after="0"/>
              <w:jc w:val="both"/>
              <w:rPr>
                <w:rFonts w:ascii="Arial" w:hAnsi="Arial" w:cs="Arial"/>
              </w:rPr>
            </w:pPr>
            <w:r w:rsidRPr="00976E92">
              <w:rPr>
                <w:rFonts w:ascii="Arial" w:hAnsi="Arial" w:cs="Arial"/>
              </w:rPr>
              <w:t>práce (má smysl a cíl, produkt pro užitek druhého, péče o životní prostředí atd.)</w:t>
            </w:r>
          </w:p>
          <w:p w:rsidR="006275B9" w:rsidRPr="00976E92" w:rsidRDefault="006275B9" w:rsidP="00976E92">
            <w:pPr>
              <w:numPr>
                <w:ilvl w:val="0"/>
                <w:numId w:val="10"/>
              </w:numPr>
              <w:shd w:val="clear" w:color="auto" w:fill="FFFFFF"/>
              <w:spacing w:after="0"/>
              <w:jc w:val="both"/>
              <w:rPr>
                <w:rFonts w:ascii="Arial" w:hAnsi="Arial" w:cs="Arial"/>
              </w:rPr>
            </w:pPr>
            <w:r w:rsidRPr="00976E92">
              <w:rPr>
                <w:rFonts w:ascii="Arial" w:hAnsi="Arial" w:cs="Arial"/>
              </w:rPr>
              <w:t>slavnost (sejdeme se na slavnostech všichni, i s rodiči a přáteli školy)</w:t>
            </w:r>
          </w:p>
          <w:p w:rsidR="006275B9" w:rsidRPr="00976E92" w:rsidRDefault="006275B9" w:rsidP="00976E92">
            <w:pPr>
              <w:numPr>
                <w:ilvl w:val="0"/>
                <w:numId w:val="10"/>
              </w:numPr>
              <w:shd w:val="clear" w:color="auto" w:fill="FFFFFF"/>
              <w:spacing w:after="0"/>
              <w:jc w:val="both"/>
              <w:rPr>
                <w:rFonts w:ascii="Arial" w:hAnsi="Arial" w:cs="Arial"/>
                <w:b/>
              </w:rPr>
            </w:pPr>
            <w:r w:rsidRPr="00976E92">
              <w:rPr>
                <w:rFonts w:ascii="Arial" w:hAnsi="Arial" w:cs="Arial"/>
              </w:rPr>
              <w:t>projektové učení (pochopení toho, jak věci spolu vzájemně souvisí, výsledkem je produkt)</w:t>
            </w:r>
          </w:p>
        </w:tc>
      </w:tr>
    </w:tbl>
    <w:p w:rsidR="006275B9" w:rsidRDefault="006275B9" w:rsidP="002F115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Strong"/>
          <w:rFonts w:ascii="Arial" w:hAnsi="Arial" w:cs="Arial"/>
          <w:sz w:val="22"/>
          <w:szCs w:val="22"/>
        </w:rPr>
      </w:pPr>
      <w:r w:rsidRPr="00BC6943">
        <w:rPr>
          <w:rStyle w:val="Strong"/>
          <w:rFonts w:ascii="Arial" w:hAnsi="Arial" w:cs="Arial"/>
          <w:sz w:val="22"/>
          <w:szCs w:val="22"/>
        </w:rPr>
        <w:t>POZORUJEME ZMĚNY V PŘÍRODĚ VZHLEDEM K ROČNÍMU OBDOBÍ</w:t>
      </w:r>
    </w:p>
    <w:p w:rsidR="006275B9" w:rsidRPr="00BC6943" w:rsidRDefault="006275B9" w:rsidP="006E0769">
      <w:pPr>
        <w:pStyle w:val="NormalWeb"/>
        <w:shd w:val="clear" w:color="auto" w:fill="FFFFFF"/>
        <w:spacing w:before="0" w:beforeAutospacing="0" w:after="0" w:afterAutospacing="0" w:line="360" w:lineRule="auto"/>
        <w:jc w:val="right"/>
        <w:rPr>
          <w:rFonts w:ascii="Arial" w:hAnsi="Arial" w:cs="Arial"/>
          <w:sz w:val="22"/>
          <w:szCs w:val="22"/>
        </w:rPr>
      </w:pPr>
      <w:r w:rsidRPr="007D2431">
        <w:rPr>
          <w:rStyle w:val="Strong"/>
          <w:rFonts w:ascii="Arial" w:hAnsi="Arial" w:cs="Arial"/>
          <w:sz w:val="22"/>
          <w:szCs w:val="22"/>
        </w:rPr>
        <w:t>Jaro</w:t>
      </w:r>
      <w:r>
        <w:rPr>
          <w:rStyle w:val="Strong"/>
          <w:rFonts w:ascii="Arial" w:hAnsi="Arial" w:cs="Arial"/>
          <w:sz w:val="22"/>
          <w:szCs w:val="22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6275B9" w:rsidRPr="00976E92">
        <w:tc>
          <w:tcPr>
            <w:tcW w:w="9212" w:type="dxa"/>
          </w:tcPr>
          <w:p w:rsidR="006275B9" w:rsidRPr="00976E92" w:rsidRDefault="006275B9" w:rsidP="00976E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E92">
              <w:rPr>
                <w:rFonts w:ascii="Arial" w:hAnsi="Arial" w:cs="Arial"/>
              </w:rPr>
              <w:t xml:space="preserve">JARO JE NEJHEZČÍ OBDOBÍ, </w:t>
            </w:r>
          </w:p>
          <w:p w:rsidR="006275B9" w:rsidRPr="00976E92" w:rsidRDefault="006275B9" w:rsidP="00976E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E92">
              <w:rPr>
                <w:rFonts w:ascii="Arial" w:hAnsi="Arial" w:cs="Arial"/>
              </w:rPr>
              <w:t>PRVNÍ ČÁST ROKU NÁM OZDOBÍ,</w:t>
            </w:r>
          </w:p>
          <w:p w:rsidR="006275B9" w:rsidRPr="00976E92" w:rsidRDefault="006275B9" w:rsidP="00976E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E92">
              <w:rPr>
                <w:rFonts w:ascii="Arial" w:hAnsi="Arial" w:cs="Arial"/>
              </w:rPr>
              <w:t xml:space="preserve">KDYŽ TEPLEM STONOŽKU PROBUDÍ, </w:t>
            </w:r>
          </w:p>
          <w:p w:rsidR="006275B9" w:rsidRPr="00976E92" w:rsidRDefault="006275B9" w:rsidP="00976E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E92">
              <w:rPr>
                <w:rFonts w:ascii="Arial" w:hAnsi="Arial" w:cs="Arial"/>
              </w:rPr>
              <w:t>O PŘÍRODĚ S NÍ PROMLUVÍ.</w:t>
            </w:r>
          </w:p>
          <w:p w:rsidR="006275B9" w:rsidRPr="00976E92" w:rsidRDefault="006275B9" w:rsidP="00976E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E92">
              <w:rPr>
                <w:rFonts w:ascii="Arial" w:hAnsi="Arial" w:cs="Arial"/>
              </w:rPr>
              <w:t>SLUNÍČKO JÍ POZORUJE,</w:t>
            </w:r>
          </w:p>
          <w:p w:rsidR="006275B9" w:rsidRPr="00976E92" w:rsidRDefault="006275B9" w:rsidP="00976E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E92">
              <w:rPr>
                <w:rFonts w:ascii="Arial" w:hAnsi="Arial" w:cs="Arial"/>
              </w:rPr>
              <w:t xml:space="preserve">JAK SE VŠEMI NOŽIČKAMI </w:t>
            </w:r>
          </w:p>
          <w:p w:rsidR="006275B9" w:rsidRPr="00976E92" w:rsidRDefault="006275B9" w:rsidP="00976E92">
            <w:pPr>
              <w:spacing w:after="0" w:line="240" w:lineRule="auto"/>
              <w:jc w:val="center"/>
              <w:rPr>
                <w:rStyle w:val="apple-converted-space"/>
                <w:rFonts w:ascii="Arial" w:hAnsi="Arial" w:cs="Arial"/>
              </w:rPr>
            </w:pPr>
            <w:r w:rsidRPr="00976E92">
              <w:rPr>
                <w:rFonts w:ascii="Arial" w:hAnsi="Arial" w:cs="Arial"/>
              </w:rPr>
              <w:t>ZDOLÁ VŠECHNY KVĚTINY.</w:t>
            </w:r>
          </w:p>
        </w:tc>
      </w:tr>
    </w:tbl>
    <w:p w:rsidR="006275B9" w:rsidRDefault="006275B9" w:rsidP="002F115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:rsidR="006275B9" w:rsidRDefault="006275B9" w:rsidP="002F115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BC6943">
        <w:rPr>
          <w:rFonts w:ascii="Arial" w:hAnsi="Arial" w:cs="Arial"/>
          <w:sz w:val="22"/>
          <w:szCs w:val="22"/>
        </w:rPr>
        <w:t xml:space="preserve">ozorování ptáčků na školní zahradě, stavění hnízd, naše veverka a její mláďata, návštěva </w:t>
      </w:r>
      <w:r>
        <w:rPr>
          <w:rFonts w:ascii="Arial" w:hAnsi="Arial" w:cs="Arial"/>
          <w:sz w:val="22"/>
          <w:szCs w:val="22"/>
        </w:rPr>
        <w:t>statku pana Pasovského</w:t>
      </w:r>
      <w:r w:rsidRPr="00BC6943">
        <w:rPr>
          <w:rFonts w:ascii="Arial" w:hAnsi="Arial" w:cs="Arial"/>
          <w:sz w:val="22"/>
          <w:szCs w:val="22"/>
        </w:rPr>
        <w:t xml:space="preserve"> – zvířata a jejich mláďata, pozorování stromů na školní zahradě, v zahrádkách i v lese (stromy listnaté a jehličnaté), pojmenováváme jarní rostliny, barvy, zvířata a jejich mláďata, provádíme pokusy s klíčením, lisování jarních květin, tvorba herbáře, poslech a poznávání zvuků v přírodě i reprodukované)</w:t>
      </w:r>
    </w:p>
    <w:p w:rsidR="006275B9" w:rsidRPr="00BC6943" w:rsidRDefault="006275B9" w:rsidP="006E0769">
      <w:pPr>
        <w:jc w:val="right"/>
        <w:rPr>
          <w:rFonts w:ascii="Arial" w:hAnsi="Arial" w:cs="Arial"/>
        </w:rPr>
      </w:pPr>
      <w:r w:rsidRPr="007D2431">
        <w:rPr>
          <w:rStyle w:val="Strong"/>
          <w:rFonts w:ascii="Arial" w:hAnsi="Arial" w:cs="Arial"/>
        </w:rPr>
        <w:t>Léto</w:t>
      </w:r>
      <w:r>
        <w:rPr>
          <w:rStyle w:val="Strong"/>
          <w:rFonts w:ascii="Arial" w:hAnsi="Arial" w:cs="Arial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6275B9" w:rsidRPr="00976E92">
        <w:tc>
          <w:tcPr>
            <w:tcW w:w="9212" w:type="dxa"/>
          </w:tcPr>
          <w:p w:rsidR="006275B9" w:rsidRPr="00976E92" w:rsidRDefault="006275B9" w:rsidP="00976E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E92">
              <w:rPr>
                <w:rFonts w:ascii="Arial" w:hAnsi="Arial" w:cs="Arial"/>
              </w:rPr>
              <w:t xml:space="preserve">TO UŽ LÉTO PŘICHÁZÍ </w:t>
            </w:r>
          </w:p>
          <w:p w:rsidR="006275B9" w:rsidRPr="00976E92" w:rsidRDefault="006275B9" w:rsidP="00976E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E92">
              <w:rPr>
                <w:rFonts w:ascii="Arial" w:hAnsi="Arial" w:cs="Arial"/>
              </w:rPr>
              <w:t>A STONOŽKU LESEM PROVÁZÍ.</w:t>
            </w:r>
          </w:p>
          <w:p w:rsidR="006275B9" w:rsidRPr="00976E92" w:rsidRDefault="006275B9" w:rsidP="00976E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E92">
              <w:rPr>
                <w:rFonts w:ascii="Arial" w:hAnsi="Arial" w:cs="Arial"/>
              </w:rPr>
              <w:t xml:space="preserve">PRAVÁ, LEVÁ, PRAVÁ, LEVÁ, </w:t>
            </w:r>
          </w:p>
          <w:p w:rsidR="006275B9" w:rsidRPr="00976E92" w:rsidRDefault="006275B9" w:rsidP="00976E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E92">
              <w:rPr>
                <w:rFonts w:ascii="Arial" w:hAnsi="Arial" w:cs="Arial"/>
              </w:rPr>
              <w:t>JEDNA NOŽKA ZAOSTÁVÁ.</w:t>
            </w:r>
          </w:p>
          <w:p w:rsidR="006275B9" w:rsidRPr="00976E92" w:rsidRDefault="006275B9" w:rsidP="00976E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E92">
              <w:rPr>
                <w:rFonts w:ascii="Arial" w:hAnsi="Arial" w:cs="Arial"/>
              </w:rPr>
              <w:t xml:space="preserve">BOUCHLA SE O POLÍNKO, </w:t>
            </w:r>
          </w:p>
          <w:p w:rsidR="006275B9" w:rsidRPr="00976E92" w:rsidRDefault="006275B9" w:rsidP="00976E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E92">
              <w:rPr>
                <w:rFonts w:ascii="Arial" w:hAnsi="Arial" w:cs="Arial"/>
              </w:rPr>
              <w:t>ROZBILA SI KOLÍNKO.</w:t>
            </w:r>
          </w:p>
          <w:p w:rsidR="006275B9" w:rsidRPr="00976E92" w:rsidRDefault="006275B9" w:rsidP="00976E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E92">
              <w:rPr>
                <w:rFonts w:ascii="Arial" w:hAnsi="Arial" w:cs="Arial"/>
              </w:rPr>
              <w:t xml:space="preserve">TIŠE PLÁČE: OCH, OCH, OCH, </w:t>
            </w:r>
          </w:p>
          <w:p w:rsidR="006275B9" w:rsidRPr="00976E92" w:rsidRDefault="006275B9" w:rsidP="00976E92">
            <w:pPr>
              <w:spacing w:after="0" w:line="240" w:lineRule="auto"/>
              <w:jc w:val="center"/>
              <w:rPr>
                <w:rStyle w:val="apple-converted-space"/>
                <w:rFonts w:ascii="Arial" w:hAnsi="Arial" w:cs="Arial"/>
              </w:rPr>
            </w:pPr>
            <w:r w:rsidRPr="00976E92">
              <w:rPr>
                <w:rFonts w:ascii="Arial" w:hAnsi="Arial" w:cs="Arial"/>
              </w:rPr>
              <w:t>KTERÁ JE TO Z TĚCH MÝCH NOH?</w:t>
            </w:r>
          </w:p>
        </w:tc>
      </w:tr>
    </w:tbl>
    <w:p w:rsidR="006275B9" w:rsidRDefault="006275B9" w:rsidP="002F115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:rsidR="006275B9" w:rsidRDefault="006275B9" w:rsidP="002F115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BC6943">
        <w:rPr>
          <w:rFonts w:ascii="Arial" w:hAnsi="Arial" w:cs="Arial"/>
          <w:sz w:val="22"/>
          <w:szCs w:val="22"/>
        </w:rPr>
        <w:t>ozorování zahrad, zrání letního ovoce a zeleniny, ochutnáváme, poznáváme podle čichu, chuti. Příprava na prázdniny, připomínáme, jak se bezpečně chovat u vody, při koupání, slunění, hrách v přírodě (pozor na hady, bodavý hmyz, jedovaté rostliny) i na ulici (jízda na kolob</w:t>
      </w:r>
      <w:r>
        <w:rPr>
          <w:rFonts w:ascii="Arial" w:hAnsi="Arial" w:cs="Arial"/>
          <w:sz w:val="22"/>
          <w:szCs w:val="22"/>
        </w:rPr>
        <w:t>ěžkách, kolech, odstrkovadlech…</w:t>
      </w:r>
      <w:r w:rsidRPr="00BC6943">
        <w:rPr>
          <w:rFonts w:ascii="Arial" w:hAnsi="Arial" w:cs="Arial"/>
          <w:sz w:val="22"/>
          <w:szCs w:val="22"/>
        </w:rPr>
        <w:t>)</w:t>
      </w:r>
    </w:p>
    <w:p w:rsidR="006275B9" w:rsidRPr="00BC6943" w:rsidRDefault="006275B9" w:rsidP="006E0769">
      <w:pPr>
        <w:jc w:val="right"/>
        <w:rPr>
          <w:rFonts w:ascii="Arial" w:hAnsi="Arial" w:cs="Arial"/>
        </w:rPr>
      </w:pPr>
      <w:r w:rsidRPr="007D2431">
        <w:rPr>
          <w:rStyle w:val="Strong"/>
          <w:rFonts w:ascii="Arial" w:hAnsi="Arial" w:cs="Arial"/>
        </w:rPr>
        <w:t>Podzim</w:t>
      </w:r>
      <w:r>
        <w:rPr>
          <w:rStyle w:val="Strong"/>
          <w:rFonts w:ascii="Arial" w:hAnsi="Arial" w:cs="Arial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6275B9" w:rsidRPr="00976E92">
        <w:tc>
          <w:tcPr>
            <w:tcW w:w="9212" w:type="dxa"/>
          </w:tcPr>
          <w:p w:rsidR="006275B9" w:rsidRPr="00976E92" w:rsidRDefault="006275B9" w:rsidP="00976E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E92">
              <w:rPr>
                <w:rFonts w:ascii="Arial" w:hAnsi="Arial" w:cs="Arial"/>
              </w:rPr>
              <w:t>BAREVNÝ PODZIM SE ZASTYDÍ,</w:t>
            </w:r>
          </w:p>
          <w:p w:rsidR="006275B9" w:rsidRPr="00976E92" w:rsidRDefault="006275B9" w:rsidP="00976E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E92">
              <w:rPr>
                <w:rFonts w:ascii="Arial" w:hAnsi="Arial" w:cs="Arial"/>
              </w:rPr>
              <w:t xml:space="preserve"> ŽE STONOŽKU UŽ NEVIDÍ,</w:t>
            </w:r>
          </w:p>
          <w:p w:rsidR="006275B9" w:rsidRPr="00976E92" w:rsidRDefault="006275B9" w:rsidP="00976E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E92">
              <w:rPr>
                <w:rFonts w:ascii="Arial" w:hAnsi="Arial" w:cs="Arial"/>
              </w:rPr>
              <w:t>ŽE JI ZTRATIL NĚKDE V LESE,</w:t>
            </w:r>
          </w:p>
          <w:p w:rsidR="006275B9" w:rsidRPr="00976E92" w:rsidRDefault="006275B9" w:rsidP="00976E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E92">
              <w:rPr>
                <w:rFonts w:ascii="Arial" w:hAnsi="Arial" w:cs="Arial"/>
              </w:rPr>
              <w:t xml:space="preserve"> KDYŽ MALOVAL LISTY, PŘECE.</w:t>
            </w:r>
          </w:p>
          <w:p w:rsidR="006275B9" w:rsidRPr="00976E92" w:rsidRDefault="006275B9" w:rsidP="00976E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E92">
              <w:rPr>
                <w:rFonts w:ascii="Arial" w:hAnsi="Arial" w:cs="Arial"/>
              </w:rPr>
              <w:t>ZVÍŘÁTKY SI MEZITÍM,</w:t>
            </w:r>
          </w:p>
          <w:p w:rsidR="006275B9" w:rsidRPr="00976E92" w:rsidRDefault="006275B9" w:rsidP="00976E92">
            <w:pPr>
              <w:spacing w:after="0" w:line="240" w:lineRule="auto"/>
              <w:jc w:val="center"/>
              <w:rPr>
                <w:rStyle w:val="Strong"/>
                <w:rFonts w:ascii="Arial" w:hAnsi="Arial" w:cs="Arial"/>
              </w:rPr>
            </w:pPr>
            <w:r w:rsidRPr="00976E92">
              <w:rPr>
                <w:rFonts w:ascii="Arial" w:hAnsi="Arial" w:cs="Arial"/>
              </w:rPr>
              <w:t>SCHOVÁVAJÍ ZÁSOBY POD LISTÍM.</w:t>
            </w:r>
          </w:p>
        </w:tc>
      </w:tr>
    </w:tbl>
    <w:p w:rsidR="006275B9" w:rsidRDefault="006275B9" w:rsidP="006E076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</w:rPr>
        <w:t>Z</w:t>
      </w:r>
      <w:r w:rsidRPr="00BC6943">
        <w:rPr>
          <w:rFonts w:ascii="Arial" w:hAnsi="Arial" w:cs="Arial"/>
          <w:sz w:val="22"/>
          <w:szCs w:val="22"/>
        </w:rPr>
        <w:t>rání podzimního ovoce, spolupráce s rodiči (návštěva zahrádky, ovoce, zelenina, způsob růstu, péče, ochutnávání), sběr podzimních plodů (spolupráce s rodiči), výroba zvířátek, podzimníčků, úschova pro zvířátka na zimu, sběr listů (barvy, lisování, otiskování, porovnávání), barevné dny, Den spadaného listí (ukázková hodina pro studentky pedagogické školy), Dračí dny v MŠ, zvířátka na pod</w:t>
      </w:r>
      <w:r>
        <w:rPr>
          <w:rFonts w:ascii="Arial" w:hAnsi="Arial" w:cs="Arial"/>
          <w:sz w:val="22"/>
          <w:szCs w:val="22"/>
        </w:rPr>
        <w:t>zim…</w:t>
      </w:r>
    </w:p>
    <w:p w:rsidR="006275B9" w:rsidRDefault="006275B9" w:rsidP="006E076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:rsidR="006275B9" w:rsidRDefault="006275B9" w:rsidP="006E076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6275B9" w:rsidRDefault="006275B9" w:rsidP="006E0769">
      <w:pPr>
        <w:jc w:val="right"/>
        <w:rPr>
          <w:rFonts w:ascii="Arial" w:hAnsi="Arial" w:cs="Arial"/>
        </w:rPr>
      </w:pPr>
      <w:r w:rsidRPr="00BC6943">
        <w:rPr>
          <w:rFonts w:ascii="Arial" w:hAnsi="Arial" w:cs="Arial"/>
        </w:rPr>
        <w:t>  </w:t>
      </w:r>
      <w:r w:rsidRPr="007D2431">
        <w:rPr>
          <w:rStyle w:val="Strong"/>
          <w:rFonts w:ascii="Arial" w:hAnsi="Arial" w:cs="Arial"/>
        </w:rPr>
        <w:t>Zima</w:t>
      </w:r>
      <w:r w:rsidRPr="00BC69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6275B9" w:rsidRPr="00976E92">
        <w:tc>
          <w:tcPr>
            <w:tcW w:w="9212" w:type="dxa"/>
          </w:tcPr>
          <w:p w:rsidR="006275B9" w:rsidRPr="00976E92" w:rsidRDefault="006275B9" w:rsidP="00976E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E92">
              <w:rPr>
                <w:rFonts w:ascii="Arial" w:hAnsi="Arial" w:cs="Arial"/>
              </w:rPr>
              <w:t>ZIMA PODZIM VYSTŘÍDALA</w:t>
            </w:r>
          </w:p>
          <w:p w:rsidR="006275B9" w:rsidRPr="00976E92" w:rsidRDefault="006275B9" w:rsidP="00976E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E92">
              <w:rPr>
                <w:rFonts w:ascii="Arial" w:hAnsi="Arial" w:cs="Arial"/>
              </w:rPr>
              <w:t xml:space="preserve">A STONOŽKU ZACHUMLALA </w:t>
            </w:r>
          </w:p>
          <w:p w:rsidR="006275B9" w:rsidRPr="00976E92" w:rsidRDefault="006275B9" w:rsidP="00976E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E92">
              <w:rPr>
                <w:rFonts w:ascii="Arial" w:hAnsi="Arial" w:cs="Arial"/>
              </w:rPr>
              <w:t>DO SNĚHOVÝCH ZÁVĚJÍ.</w:t>
            </w:r>
          </w:p>
          <w:p w:rsidR="006275B9" w:rsidRPr="00976E92" w:rsidRDefault="006275B9" w:rsidP="00976E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E92">
              <w:rPr>
                <w:rFonts w:ascii="Arial" w:hAnsi="Arial" w:cs="Arial"/>
              </w:rPr>
              <w:t>JEN JARO JI ZAS PROBUDÍ.</w:t>
            </w:r>
          </w:p>
          <w:p w:rsidR="006275B9" w:rsidRPr="00976E92" w:rsidRDefault="006275B9" w:rsidP="00976E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E92">
              <w:rPr>
                <w:rFonts w:ascii="Arial" w:hAnsi="Arial" w:cs="Arial"/>
              </w:rPr>
              <w:t>ZATÍM V KLIDU PODŘIMUJE,</w:t>
            </w:r>
          </w:p>
          <w:p w:rsidR="006275B9" w:rsidRPr="00976E92" w:rsidRDefault="006275B9" w:rsidP="00976E92">
            <w:pPr>
              <w:spacing w:after="0" w:line="240" w:lineRule="auto"/>
              <w:jc w:val="center"/>
              <w:rPr>
                <w:rStyle w:val="Strong"/>
                <w:rFonts w:ascii="Arial" w:hAnsi="Arial" w:cs="Arial"/>
              </w:rPr>
            </w:pPr>
            <w:r w:rsidRPr="00976E92">
              <w:rPr>
                <w:rFonts w:ascii="Arial" w:hAnsi="Arial" w:cs="Arial"/>
              </w:rPr>
              <w:t>NA JARO SE PŘIPRAVUJE.</w:t>
            </w:r>
          </w:p>
        </w:tc>
      </w:tr>
    </w:tbl>
    <w:p w:rsidR="006275B9" w:rsidRDefault="006275B9" w:rsidP="002F1155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Strong"/>
          <w:rFonts w:ascii="Arial" w:hAnsi="Arial" w:cs="Arial"/>
          <w:sz w:val="22"/>
          <w:szCs w:val="22"/>
        </w:rPr>
      </w:pPr>
    </w:p>
    <w:p w:rsidR="006275B9" w:rsidRPr="00BC6943" w:rsidRDefault="006275B9" w:rsidP="002F115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BC6943">
        <w:rPr>
          <w:rStyle w:val="apple-converted-space"/>
          <w:rFonts w:ascii="Arial" w:hAnsi="Arial" w:cs="Arial"/>
          <w:sz w:val="22"/>
          <w:szCs w:val="22"/>
        </w:rPr>
        <w:t> </w:t>
      </w:r>
      <w:r>
        <w:rPr>
          <w:rStyle w:val="apple-converted-space"/>
          <w:rFonts w:ascii="Arial" w:hAnsi="Arial" w:cs="Arial"/>
          <w:sz w:val="22"/>
          <w:szCs w:val="22"/>
        </w:rPr>
        <w:t>Z</w:t>
      </w:r>
      <w:r w:rsidRPr="00BC6943">
        <w:rPr>
          <w:rFonts w:ascii="Arial" w:hAnsi="Arial" w:cs="Arial"/>
          <w:sz w:val="22"/>
          <w:szCs w:val="22"/>
        </w:rPr>
        <w:t xml:space="preserve">imní příroda, hry a pokusy se sněhem, ledem, bezpečné chování při zimních hrách, zimní sportování, péče o zdraví – zdravá strava, pohyb venku i ve třídách (dokoupení sportovního náčiní do tříd), pravidelná návštěva tělocvičny </w:t>
      </w:r>
      <w:r>
        <w:rPr>
          <w:rFonts w:ascii="Arial" w:hAnsi="Arial" w:cs="Arial"/>
          <w:sz w:val="22"/>
          <w:szCs w:val="22"/>
        </w:rPr>
        <w:t xml:space="preserve">na ZŠ Východní, </w:t>
      </w:r>
      <w:r w:rsidRPr="00BC6943">
        <w:rPr>
          <w:rFonts w:ascii="Arial" w:hAnsi="Arial" w:cs="Arial"/>
          <w:sz w:val="22"/>
          <w:szCs w:val="22"/>
        </w:rPr>
        <w:t>návštěva krmelce, donesení plodů, které jsme sbírali na podzim, krmítko pro ptáčky, ozdoby stromů pro ptáčky (práce s lesními plody a přírodním materiálem)</w:t>
      </w:r>
    </w:p>
    <w:p w:rsidR="006275B9" w:rsidRDefault="006275B9" w:rsidP="00BC694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Strong"/>
          <w:rFonts w:ascii="Arial" w:hAnsi="Arial" w:cs="Arial"/>
          <w:sz w:val="22"/>
          <w:szCs w:val="22"/>
        </w:rPr>
      </w:pPr>
    </w:p>
    <w:p w:rsidR="006275B9" w:rsidRPr="007D2431" w:rsidRDefault="006275B9" w:rsidP="00BC694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7D2431">
        <w:rPr>
          <w:rStyle w:val="Strong"/>
          <w:rFonts w:ascii="Arial" w:hAnsi="Arial" w:cs="Arial"/>
          <w:sz w:val="22"/>
          <w:szCs w:val="22"/>
        </w:rPr>
        <w:t>AKTIVITY ŠKOLY PŘI PLNĚNÍ ÚKOLŮ ENVIRONMENTÁLNÍ VÝCHOVY, VZDĚLÁVÁNÍ A OSVĚTY (EVVO)</w:t>
      </w:r>
    </w:p>
    <w:p w:rsidR="006275B9" w:rsidRDefault="006275B9" w:rsidP="007D2431">
      <w:pPr>
        <w:spacing w:line="360" w:lineRule="auto"/>
        <w:jc w:val="right"/>
        <w:rPr>
          <w:rFonts w:ascii="Arial" w:hAnsi="Arial" w:cs="Arial"/>
          <w:b/>
          <w:bCs/>
        </w:rPr>
      </w:pPr>
      <w:r w:rsidRPr="00FD7A5C">
        <w:rPr>
          <w:rFonts w:ascii="Arial" w:hAnsi="Arial" w:cs="Arial"/>
          <w:b/>
          <w:bCs/>
        </w:rPr>
        <w:t>Na školní zahradě: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6275B9" w:rsidRPr="00976E92">
        <w:tc>
          <w:tcPr>
            <w:tcW w:w="9212" w:type="dxa"/>
          </w:tcPr>
          <w:p w:rsidR="006275B9" w:rsidRPr="00976E92" w:rsidRDefault="006275B9" w:rsidP="00976E92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Arial" w:hAnsi="Arial" w:cs="Arial"/>
              </w:rPr>
            </w:pPr>
            <w:r w:rsidRPr="00976E92">
              <w:rPr>
                <w:rFonts w:ascii="Arial" w:hAnsi="Arial" w:cs="Arial"/>
              </w:rPr>
              <w:t>děti mají možnost poznávat živé tvory (ptáci, veverky, hmyz)</w:t>
            </w:r>
          </w:p>
          <w:p w:rsidR="006275B9" w:rsidRPr="00976E92" w:rsidRDefault="006275B9" w:rsidP="00976E92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Arial" w:hAnsi="Arial" w:cs="Arial"/>
              </w:rPr>
            </w:pPr>
            <w:r w:rsidRPr="00976E92">
              <w:rPr>
                <w:rFonts w:ascii="Arial" w:hAnsi="Arial" w:cs="Arial"/>
              </w:rPr>
              <w:t>u nedalekého rybníčku pozorovat a krmit kachny</w:t>
            </w:r>
          </w:p>
          <w:p w:rsidR="006275B9" w:rsidRPr="00976E92" w:rsidRDefault="006275B9" w:rsidP="00976E92">
            <w:pPr>
              <w:pStyle w:val="ListParagraph"/>
              <w:numPr>
                <w:ilvl w:val="0"/>
                <w:numId w:val="14"/>
              </w:numPr>
              <w:spacing w:after="0"/>
              <w:jc w:val="both"/>
              <w:rPr>
                <w:rFonts w:ascii="Arial" w:hAnsi="Arial" w:cs="Arial"/>
              </w:rPr>
            </w:pPr>
            <w:r w:rsidRPr="00976E92">
              <w:rPr>
                <w:rFonts w:ascii="Arial" w:hAnsi="Arial" w:cs="Arial"/>
              </w:rPr>
              <w:t>za pomoci učitelek děti vysadily ovocný strom, o který celoročně pečují a vytvořily si k němu intenzivní vztah</w:t>
            </w:r>
          </w:p>
          <w:p w:rsidR="006275B9" w:rsidRPr="00976E92" w:rsidRDefault="006275B9" w:rsidP="00976E92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Arial" w:hAnsi="Arial" w:cs="Arial"/>
              </w:rPr>
            </w:pPr>
            <w:r w:rsidRPr="00976E92">
              <w:rPr>
                <w:rFonts w:ascii="Arial" w:hAnsi="Arial" w:cs="Arial"/>
              </w:rPr>
              <w:t>děti se s učitelkami starají o květinový záhon (plení, zalévání, pozorování)</w:t>
            </w:r>
          </w:p>
          <w:p w:rsidR="006275B9" w:rsidRPr="00976E92" w:rsidRDefault="006275B9" w:rsidP="00976E92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Arial" w:hAnsi="Arial" w:cs="Arial"/>
              </w:rPr>
            </w:pPr>
            <w:r w:rsidRPr="00976E92">
              <w:rPr>
                <w:rFonts w:ascii="Arial" w:hAnsi="Arial" w:cs="Arial"/>
              </w:rPr>
              <w:t>při oslavě „Den Země“ děti uklízely školní zahradu (hrabání listí, zametání)</w:t>
            </w:r>
          </w:p>
          <w:p w:rsidR="006275B9" w:rsidRPr="00976E92" w:rsidRDefault="006275B9" w:rsidP="00976E92">
            <w:pPr>
              <w:pStyle w:val="ListParagraph"/>
              <w:numPr>
                <w:ilvl w:val="0"/>
                <w:numId w:val="14"/>
              </w:numPr>
              <w:spacing w:after="0"/>
              <w:jc w:val="both"/>
              <w:rPr>
                <w:rFonts w:ascii="Arial" w:hAnsi="Arial" w:cs="Arial"/>
              </w:rPr>
            </w:pPr>
            <w:r w:rsidRPr="00976E92">
              <w:rPr>
                <w:rFonts w:ascii="Arial" w:hAnsi="Arial" w:cs="Arial"/>
              </w:rPr>
              <w:t>v zimním období dávají děti potravu pro ptáčky do krmítek připravených na školní zahradě</w:t>
            </w:r>
          </w:p>
          <w:p w:rsidR="006275B9" w:rsidRPr="00976E92" w:rsidRDefault="006275B9" w:rsidP="00976E92">
            <w:pPr>
              <w:pStyle w:val="ListParagraph"/>
              <w:numPr>
                <w:ilvl w:val="0"/>
                <w:numId w:val="14"/>
              </w:numPr>
              <w:spacing w:after="0"/>
              <w:jc w:val="both"/>
              <w:rPr>
                <w:rFonts w:ascii="Arial" w:hAnsi="Arial" w:cs="Arial"/>
              </w:rPr>
            </w:pPr>
            <w:r w:rsidRPr="00976E92">
              <w:rPr>
                <w:rFonts w:ascii="Arial" w:hAnsi="Arial" w:cs="Arial"/>
              </w:rPr>
              <w:t>děti si s učitelkami postavily u vzrostlého stromu domeček z přírodních materiálů (klacíky, šišky, dřevo, kůra, kapradí, mech, větve), dětem bylo zdůrazněno, že nemohou ničit kořenový systém tohoto stromu</w:t>
            </w:r>
          </w:p>
          <w:p w:rsidR="006275B9" w:rsidRPr="00976E92" w:rsidRDefault="006275B9" w:rsidP="00976E92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Arial" w:hAnsi="Arial" w:cs="Arial"/>
                <w:b/>
                <w:bCs/>
              </w:rPr>
            </w:pPr>
            <w:r w:rsidRPr="00976E92">
              <w:rPr>
                <w:rFonts w:ascii="Arial" w:hAnsi="Arial" w:cs="Arial"/>
              </w:rPr>
              <w:t>děti pozorují celoročně počasí, změny v přírodě, znaky ročních období</w:t>
            </w:r>
          </w:p>
        </w:tc>
      </w:tr>
    </w:tbl>
    <w:p w:rsidR="006275B9" w:rsidRDefault="006275B9" w:rsidP="007D2431">
      <w:pPr>
        <w:spacing w:line="240" w:lineRule="auto"/>
        <w:jc w:val="right"/>
        <w:rPr>
          <w:rFonts w:ascii="Arial" w:hAnsi="Arial" w:cs="Arial"/>
          <w:b/>
          <w:bCs/>
        </w:rPr>
      </w:pPr>
      <w:r w:rsidRPr="00FD7A5C">
        <w:rPr>
          <w:rFonts w:ascii="Arial" w:hAnsi="Arial" w:cs="Arial"/>
          <w:b/>
          <w:bCs/>
        </w:rPr>
        <w:t>V lese: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6275B9" w:rsidRPr="00976E92">
        <w:tc>
          <w:tcPr>
            <w:tcW w:w="9212" w:type="dxa"/>
          </w:tcPr>
          <w:p w:rsidR="006275B9" w:rsidRPr="00976E92" w:rsidRDefault="006275B9" w:rsidP="00976E92">
            <w:pPr>
              <w:pStyle w:val="ListParagraph"/>
              <w:numPr>
                <w:ilvl w:val="0"/>
                <w:numId w:val="15"/>
              </w:numPr>
              <w:spacing w:after="0"/>
              <w:jc w:val="both"/>
              <w:rPr>
                <w:rFonts w:ascii="Arial" w:hAnsi="Arial" w:cs="Arial"/>
              </w:rPr>
            </w:pPr>
            <w:r w:rsidRPr="00976E92">
              <w:rPr>
                <w:rFonts w:ascii="Arial" w:hAnsi="Arial" w:cs="Arial"/>
              </w:rPr>
              <w:t>při pobytu v nedalekém lese děti poznávají krajinu v okolí mateřské školy, obdivují přírodu a učí se jí chránit</w:t>
            </w:r>
          </w:p>
          <w:p w:rsidR="006275B9" w:rsidRPr="00976E92" w:rsidRDefault="006275B9" w:rsidP="00976E92">
            <w:pPr>
              <w:pStyle w:val="ListParagraph"/>
              <w:numPr>
                <w:ilvl w:val="0"/>
                <w:numId w:val="15"/>
              </w:numPr>
              <w:spacing w:after="0"/>
              <w:jc w:val="both"/>
              <w:rPr>
                <w:rFonts w:ascii="Arial" w:hAnsi="Arial" w:cs="Arial"/>
              </w:rPr>
            </w:pPr>
            <w:r w:rsidRPr="00976E92">
              <w:rPr>
                <w:rFonts w:ascii="Arial" w:hAnsi="Arial" w:cs="Arial"/>
              </w:rPr>
              <w:t>učí se v lese naslouchat zvukům přírody (zpěvu ptáků, šumění lesa, praskání větví)</w:t>
            </w:r>
          </w:p>
          <w:p w:rsidR="006275B9" w:rsidRPr="00976E92" w:rsidRDefault="006275B9" w:rsidP="00976E92">
            <w:pPr>
              <w:pStyle w:val="ListParagraph"/>
              <w:numPr>
                <w:ilvl w:val="0"/>
                <w:numId w:val="15"/>
              </w:numPr>
              <w:spacing w:after="0"/>
              <w:jc w:val="both"/>
              <w:rPr>
                <w:rFonts w:ascii="Arial" w:hAnsi="Arial" w:cs="Arial"/>
              </w:rPr>
            </w:pPr>
            <w:r w:rsidRPr="00976E92">
              <w:rPr>
                <w:rFonts w:ascii="Arial" w:hAnsi="Arial" w:cs="Arial"/>
              </w:rPr>
              <w:t>při pobytu v lese mají děti možnost překonávat přirozené přírodní překážky (kořeny stromů, chůze po kládě apod.)</w:t>
            </w:r>
          </w:p>
          <w:p w:rsidR="006275B9" w:rsidRPr="00976E92" w:rsidRDefault="006275B9" w:rsidP="00976E92">
            <w:pPr>
              <w:pStyle w:val="ListParagraph"/>
              <w:numPr>
                <w:ilvl w:val="0"/>
                <w:numId w:val="15"/>
              </w:numPr>
              <w:spacing w:after="0"/>
              <w:jc w:val="both"/>
              <w:rPr>
                <w:rFonts w:ascii="Arial" w:hAnsi="Arial" w:cs="Arial"/>
              </w:rPr>
            </w:pPr>
            <w:r w:rsidRPr="00976E92">
              <w:rPr>
                <w:rFonts w:ascii="Arial" w:hAnsi="Arial" w:cs="Arial"/>
              </w:rPr>
              <w:t>tradičně se děti účastní tematických výletů na Špičák a Hrádek, kde se seznamují s názvy stromů, rostlin, živočichů a vyhledávají sazeničky mladých stromků</w:t>
            </w:r>
          </w:p>
          <w:p w:rsidR="006275B9" w:rsidRPr="00976E92" w:rsidRDefault="006275B9" w:rsidP="00976E92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="Arial" w:hAnsi="Arial" w:cs="Arial"/>
                <w:b/>
                <w:bCs/>
              </w:rPr>
            </w:pPr>
            <w:r w:rsidRPr="00976E92">
              <w:rPr>
                <w:rFonts w:ascii="Arial" w:hAnsi="Arial" w:cs="Arial"/>
              </w:rPr>
              <w:t>na podzim pořádáme sběr kaštanů a ostatních přírodnin pro lesní zvěř</w:t>
            </w:r>
          </w:p>
        </w:tc>
      </w:tr>
    </w:tbl>
    <w:p w:rsidR="006275B9" w:rsidRDefault="006275B9" w:rsidP="007D2431">
      <w:pPr>
        <w:pStyle w:val="ListParagraph"/>
        <w:ind w:left="0"/>
        <w:jc w:val="right"/>
        <w:rPr>
          <w:rFonts w:ascii="Arial" w:hAnsi="Arial" w:cs="Arial"/>
          <w:b/>
          <w:bCs/>
        </w:rPr>
      </w:pPr>
      <w:r w:rsidRPr="00BC6943">
        <w:rPr>
          <w:rFonts w:ascii="Arial" w:hAnsi="Arial" w:cs="Arial"/>
        </w:rPr>
        <w:t> </w:t>
      </w:r>
      <w:r w:rsidRPr="00BC6943">
        <w:rPr>
          <w:rFonts w:ascii="Arial" w:hAnsi="Arial" w:cs="Arial"/>
          <w:b/>
          <w:bCs/>
        </w:rPr>
        <w:t>Ve třídě: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6275B9" w:rsidRPr="00976E92">
        <w:tc>
          <w:tcPr>
            <w:tcW w:w="9212" w:type="dxa"/>
          </w:tcPr>
          <w:p w:rsidR="006275B9" w:rsidRPr="00976E92" w:rsidRDefault="006275B9" w:rsidP="00976E92">
            <w:pPr>
              <w:pStyle w:val="ListParagraph"/>
              <w:numPr>
                <w:ilvl w:val="0"/>
                <w:numId w:val="16"/>
              </w:numPr>
              <w:spacing w:after="0"/>
              <w:jc w:val="both"/>
              <w:rPr>
                <w:rFonts w:ascii="Arial" w:hAnsi="Arial" w:cs="Arial"/>
              </w:rPr>
            </w:pPr>
            <w:r w:rsidRPr="00976E92">
              <w:rPr>
                <w:rFonts w:ascii="Arial" w:hAnsi="Arial" w:cs="Arial"/>
              </w:rPr>
              <w:t>děti provádí různé experimenty – např. tání ledu, pozorování drobných živočichů pod lupou, rychlení větviček, klíčení semínek apod.</w:t>
            </w:r>
          </w:p>
          <w:p w:rsidR="006275B9" w:rsidRPr="00976E92" w:rsidRDefault="006275B9" w:rsidP="00976E92">
            <w:pPr>
              <w:pStyle w:val="ListParagraph"/>
              <w:numPr>
                <w:ilvl w:val="0"/>
                <w:numId w:val="16"/>
              </w:numPr>
              <w:spacing w:after="0"/>
              <w:jc w:val="both"/>
              <w:rPr>
                <w:rFonts w:ascii="Arial" w:hAnsi="Arial" w:cs="Arial"/>
              </w:rPr>
            </w:pPr>
            <w:r w:rsidRPr="00976E92">
              <w:rPr>
                <w:rFonts w:ascii="Arial" w:hAnsi="Arial" w:cs="Arial"/>
              </w:rPr>
              <w:t>při výtvarných a pracovních činnostech děti pracují s přírodninami – sestavují je, porovnávají a třídí, na podzim vyrábí „Podzimníčky“, děti často pracují s odpadovým materiálem (ruličky od toaletního papíru, novinový papír, použité kartony, Pet víčka  apod.)</w:t>
            </w:r>
          </w:p>
          <w:p w:rsidR="006275B9" w:rsidRPr="00976E92" w:rsidRDefault="006275B9" w:rsidP="00976E92">
            <w:pPr>
              <w:pStyle w:val="ListParagraph"/>
              <w:numPr>
                <w:ilvl w:val="0"/>
                <w:numId w:val="16"/>
              </w:numPr>
              <w:spacing w:after="0"/>
              <w:jc w:val="both"/>
              <w:rPr>
                <w:rFonts w:ascii="Arial" w:hAnsi="Arial" w:cs="Arial"/>
              </w:rPr>
            </w:pPr>
            <w:r w:rsidRPr="00976E92">
              <w:rPr>
                <w:rFonts w:ascii="Arial" w:hAnsi="Arial" w:cs="Arial"/>
              </w:rPr>
              <w:t>děti si založily „Koutek přírody“ – zasadily si sazeničky pokojových rostlin, o které se starají – zalévaní, kypření, pozorování růstu</w:t>
            </w:r>
          </w:p>
          <w:p w:rsidR="006275B9" w:rsidRPr="00976E92" w:rsidRDefault="006275B9" w:rsidP="000F062C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Arial" w:hAnsi="Arial" w:cs="Arial"/>
              </w:rPr>
            </w:pPr>
            <w:r w:rsidRPr="00976E92">
              <w:rPr>
                <w:rFonts w:ascii="Arial" w:hAnsi="Arial" w:cs="Arial"/>
              </w:rPr>
              <w:t xml:space="preserve">děti se ve třídě učí </w:t>
            </w:r>
            <w:r>
              <w:rPr>
                <w:rFonts w:ascii="Arial" w:hAnsi="Arial" w:cs="Arial"/>
              </w:rPr>
              <w:t xml:space="preserve">třídit odpad (nádoba na papí, plast v </w:t>
            </w:r>
            <w:r w:rsidRPr="00976E92">
              <w:rPr>
                <w:rFonts w:ascii="Arial" w:hAnsi="Arial" w:cs="Arial"/>
              </w:rPr>
              <w:t xml:space="preserve">každé </w:t>
            </w:r>
            <w:r>
              <w:rPr>
                <w:rFonts w:ascii="Arial" w:hAnsi="Arial" w:cs="Arial"/>
              </w:rPr>
              <w:t>tříd</w:t>
            </w:r>
            <w:r w:rsidRPr="00976E92">
              <w:rPr>
                <w:rFonts w:ascii="Arial" w:hAnsi="Arial" w:cs="Arial"/>
              </w:rPr>
              <w:t>ě)</w:t>
            </w:r>
          </w:p>
          <w:p w:rsidR="006275B9" w:rsidRPr="00976E92" w:rsidRDefault="006275B9" w:rsidP="00976E92">
            <w:pPr>
              <w:pStyle w:val="ListParagraph"/>
              <w:numPr>
                <w:ilvl w:val="0"/>
                <w:numId w:val="16"/>
              </w:num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1x  týdně je v určený den odvážen tříděný odpad firmou Eko servis, kdy jej rodiče v pytlích seskupí na určeném místě</w:t>
            </w:r>
          </w:p>
          <w:p w:rsidR="006275B9" w:rsidRPr="00976E92" w:rsidRDefault="006275B9" w:rsidP="00976E92">
            <w:pPr>
              <w:pStyle w:val="ListParagraph"/>
              <w:numPr>
                <w:ilvl w:val="0"/>
                <w:numId w:val="16"/>
              </w:numPr>
              <w:spacing w:after="0"/>
              <w:jc w:val="both"/>
              <w:rPr>
                <w:rFonts w:ascii="Arial" w:hAnsi="Arial" w:cs="Arial"/>
                <w:b/>
                <w:bCs/>
              </w:rPr>
            </w:pPr>
            <w:r w:rsidRPr="00976E92">
              <w:rPr>
                <w:rFonts w:ascii="Arial" w:hAnsi="Arial" w:cs="Arial"/>
              </w:rPr>
              <w:t>podporujeme u dětí vztah ke knihám – čteme o zvířatech, o přírodě, vyhledáváme v encyklopediích</w:t>
            </w:r>
          </w:p>
        </w:tc>
      </w:tr>
    </w:tbl>
    <w:p w:rsidR="006275B9" w:rsidRDefault="006275B9" w:rsidP="006E0769">
      <w:pPr>
        <w:pStyle w:val="ListParagraph"/>
        <w:spacing w:line="240" w:lineRule="auto"/>
        <w:ind w:left="0"/>
        <w:jc w:val="right"/>
        <w:rPr>
          <w:rFonts w:ascii="Arial" w:hAnsi="Arial" w:cs="Arial"/>
          <w:b/>
          <w:bCs/>
        </w:rPr>
      </w:pPr>
      <w:r w:rsidRPr="00BC6943">
        <w:rPr>
          <w:rFonts w:ascii="Arial" w:hAnsi="Arial" w:cs="Arial"/>
        </w:rPr>
        <w:t> </w:t>
      </w:r>
      <w:r w:rsidRPr="00BC6943">
        <w:rPr>
          <w:rFonts w:ascii="Arial" w:hAnsi="Arial" w:cs="Arial"/>
          <w:b/>
          <w:bCs/>
        </w:rPr>
        <w:t> Ostatní: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6275B9" w:rsidRPr="00976E92">
        <w:tc>
          <w:tcPr>
            <w:tcW w:w="9212" w:type="dxa"/>
          </w:tcPr>
          <w:p w:rsidR="006275B9" w:rsidRPr="00976E92" w:rsidRDefault="006275B9" w:rsidP="00976E92">
            <w:pPr>
              <w:pStyle w:val="NormalWeb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6E92">
              <w:rPr>
                <w:rFonts w:ascii="Arial" w:hAnsi="Arial" w:cs="Arial"/>
                <w:sz w:val="22"/>
                <w:szCs w:val="22"/>
              </w:rPr>
              <w:t>navštěvujeme „Minizoo“ v Keramičce p. Šusty</w:t>
            </w:r>
          </w:p>
          <w:p w:rsidR="006275B9" w:rsidRPr="00976E92" w:rsidRDefault="006275B9" w:rsidP="00976E92">
            <w:pPr>
              <w:pStyle w:val="NormalWeb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6E92">
              <w:rPr>
                <w:rFonts w:ascii="Arial" w:hAnsi="Arial" w:cs="Arial"/>
                <w:sz w:val="22"/>
                <w:szCs w:val="22"/>
              </w:rPr>
              <w:t>děti navštěvují statek p. Pasovského, kde poznávají malá a velká hospodářská zvířata a jejich mláďata, učí se je krmit a ohleduplně se k nim chovat</w:t>
            </w:r>
          </w:p>
          <w:p w:rsidR="006275B9" w:rsidRPr="00976E92" w:rsidRDefault="006275B9" w:rsidP="00976E92">
            <w:pPr>
              <w:pStyle w:val="NormalWeb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976E92">
              <w:rPr>
                <w:rFonts w:ascii="Arial" w:hAnsi="Arial" w:cs="Arial"/>
                <w:sz w:val="22"/>
                <w:szCs w:val="22"/>
              </w:rPr>
              <w:t>děti se účastní exkurzí v Ekoservisu, kde třídily odpad do připravených kontejnerů, učily se, jak se odpad recykluje a co se z něj vyrábí</w:t>
            </w:r>
          </w:p>
        </w:tc>
      </w:tr>
    </w:tbl>
    <w:p w:rsidR="006275B9" w:rsidRDefault="006275B9" w:rsidP="00901960">
      <w:pPr>
        <w:pStyle w:val="NormalWeb"/>
        <w:shd w:val="clear" w:color="auto" w:fill="FFFFFF"/>
        <w:spacing w:before="0" w:beforeAutospacing="0" w:after="0" w:afterAutospacing="0"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901960">
        <w:rPr>
          <w:rFonts w:ascii="Arial" w:hAnsi="Arial" w:cs="Arial"/>
          <w:b/>
          <w:sz w:val="22"/>
          <w:szCs w:val="22"/>
        </w:rPr>
        <w:t>Seznamujeme děti s kulturními tradicemi:</w:t>
      </w:r>
    </w:p>
    <w:p w:rsidR="006275B9" w:rsidRDefault="006275B9" w:rsidP="00901960">
      <w:pPr>
        <w:pStyle w:val="NormalWeb"/>
        <w:shd w:val="clear" w:color="auto" w:fill="FFFFFF"/>
        <w:spacing w:before="0" w:beforeAutospacing="0" w:after="0" w:afterAutospacing="0" w:line="276" w:lineRule="auto"/>
        <w:jc w:val="right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6275B9" w:rsidRPr="00976E92">
        <w:tc>
          <w:tcPr>
            <w:tcW w:w="9212" w:type="dxa"/>
          </w:tcPr>
          <w:p w:rsidR="006275B9" w:rsidRPr="00976E92" w:rsidRDefault="006275B9" w:rsidP="00976E92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6E92">
              <w:rPr>
                <w:rFonts w:ascii="Arial" w:hAnsi="Arial" w:cs="Arial"/>
                <w:sz w:val="22"/>
                <w:szCs w:val="22"/>
              </w:rPr>
              <w:t>Mikulášská besídka (společné setkání celé MŠ, tvoření z recyklačního materiálu, dechová cvičení, nácvik tradičních  říkadel a písní, EKO hrátky – úprava peklíčka, Mikulášská nadílka s čertem a andělem)</w:t>
            </w:r>
          </w:p>
          <w:p w:rsidR="006275B9" w:rsidRPr="00976E92" w:rsidRDefault="006275B9" w:rsidP="00976E92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apple-converted-space"/>
                <w:rFonts w:ascii="Arial" w:hAnsi="Arial" w:cs="Arial"/>
                <w:sz w:val="22"/>
                <w:szCs w:val="22"/>
              </w:rPr>
            </w:pPr>
            <w:r w:rsidRPr="00976E92">
              <w:rPr>
                <w:rFonts w:ascii="Arial" w:hAnsi="Arial" w:cs="Arial"/>
                <w:sz w:val="22"/>
                <w:szCs w:val="22"/>
              </w:rPr>
              <w:t>Vánoční svátky (staročeské tradice, jak se slaví v jiných zemích, setkání s rodiči, společný zpěv koled,</w:t>
            </w:r>
            <w:r w:rsidRPr="00976E92">
              <w:rPr>
                <w:rStyle w:val="apple-converted-space"/>
                <w:rFonts w:ascii="Arial" w:hAnsi="Arial" w:cs="Arial"/>
                <w:sz w:val="22"/>
                <w:szCs w:val="22"/>
              </w:rPr>
              <w:t xml:space="preserve"> aktivní tvořivé odpoledne s rodiči, výroba vánočních věnců z přírodních materiálů, pečení perníčků…) </w:t>
            </w:r>
          </w:p>
          <w:p w:rsidR="006275B9" w:rsidRPr="00976E92" w:rsidRDefault="006275B9" w:rsidP="00976E92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6E92">
              <w:rPr>
                <w:rFonts w:ascii="Arial" w:hAnsi="Arial" w:cs="Arial"/>
                <w:sz w:val="22"/>
                <w:szCs w:val="22"/>
              </w:rPr>
              <w:t>Masopust (výroba masek, seznamování se staročeskou kulturou, zvyky, říkadly, veselice celé MŠ)</w:t>
            </w:r>
          </w:p>
          <w:p w:rsidR="006275B9" w:rsidRPr="00976E92" w:rsidRDefault="006275B9" w:rsidP="00976E92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6E92">
              <w:rPr>
                <w:rFonts w:ascii="Arial" w:hAnsi="Arial" w:cs="Arial"/>
                <w:sz w:val="22"/>
                <w:szCs w:val="22"/>
              </w:rPr>
              <w:t xml:space="preserve"> Velikonoce (staročeské tradice, výstava dětských výrobků v šatně pro rodiče, setkání dětí všech školek, a zdobení přírodních materiálů, velikonoční koledy)</w:t>
            </w:r>
          </w:p>
          <w:p w:rsidR="006275B9" w:rsidRPr="00976E92" w:rsidRDefault="006275B9" w:rsidP="00976E92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6E92">
              <w:rPr>
                <w:rFonts w:ascii="Arial" w:hAnsi="Arial" w:cs="Arial"/>
                <w:sz w:val="22"/>
                <w:szCs w:val="22"/>
              </w:rPr>
              <w:t>Den matek (rodinné vztahy, nácvik písní a básní o maminkách, výroba dárečků a přáníček z odpadových a přírodních materiálů)</w:t>
            </w:r>
          </w:p>
          <w:p w:rsidR="006275B9" w:rsidRPr="00976E92" w:rsidRDefault="006275B9" w:rsidP="00976E92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76E92">
              <w:rPr>
                <w:rFonts w:ascii="Arial" w:hAnsi="Arial" w:cs="Arial"/>
                <w:sz w:val="22"/>
                <w:szCs w:val="22"/>
              </w:rPr>
              <w:t>Den dětí (společné setkání celé MŠ, rodinné vztahy, zdravé sportování v přírodě, karneval)</w:t>
            </w:r>
          </w:p>
        </w:tc>
      </w:tr>
    </w:tbl>
    <w:p w:rsidR="006275B9" w:rsidRPr="00901960" w:rsidRDefault="006275B9" w:rsidP="00901960">
      <w:pPr>
        <w:pStyle w:val="NormalWeb"/>
        <w:shd w:val="clear" w:color="auto" w:fill="FFFFFF"/>
        <w:spacing w:before="0" w:beforeAutospacing="0" w:after="0" w:afterAutospacing="0"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6275B9" w:rsidRPr="00BC6943" w:rsidRDefault="006275B9" w:rsidP="00BC694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BC6943">
        <w:rPr>
          <w:rFonts w:ascii="Arial" w:hAnsi="Arial" w:cs="Arial"/>
          <w:sz w:val="22"/>
          <w:szCs w:val="22"/>
        </w:rPr>
        <w:t xml:space="preserve">Při všech těchto činnostech je velice důležitá spolupráce s rodiči. Většinou nám velice pomáhají při přípravě </w:t>
      </w:r>
      <w:r>
        <w:rPr>
          <w:rFonts w:ascii="Arial" w:hAnsi="Arial" w:cs="Arial"/>
          <w:sz w:val="22"/>
          <w:szCs w:val="22"/>
        </w:rPr>
        <w:t>tematických</w:t>
      </w:r>
      <w:r w:rsidRPr="00BC6943">
        <w:rPr>
          <w:rFonts w:ascii="Arial" w:hAnsi="Arial" w:cs="Arial"/>
          <w:sz w:val="22"/>
          <w:szCs w:val="22"/>
        </w:rPr>
        <w:t xml:space="preserve"> dnů, při organizaci exkurzí, sběru materiálu apod.</w:t>
      </w:r>
    </w:p>
    <w:p w:rsidR="006275B9" w:rsidRPr="00BC6943" w:rsidRDefault="006275B9" w:rsidP="000F062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BC6943">
        <w:rPr>
          <w:rFonts w:ascii="Arial" w:hAnsi="Arial" w:cs="Arial"/>
          <w:sz w:val="22"/>
          <w:szCs w:val="22"/>
        </w:rPr>
        <w:t xml:space="preserve">Evaulace probíhá průběžně zápisy do třídních knih, v pololetním hodnocení, závěrečném hdnocení, besedami mezi učitelkami. </w:t>
      </w:r>
    </w:p>
    <w:p w:rsidR="006275B9" w:rsidRPr="00BC6943" w:rsidRDefault="006275B9" w:rsidP="00BC694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BC6943">
        <w:rPr>
          <w:rFonts w:ascii="Arial" w:hAnsi="Arial" w:cs="Arial"/>
          <w:sz w:val="22"/>
          <w:szCs w:val="22"/>
        </w:rPr>
        <w:t xml:space="preserve">Plnění je dokumentováno </w:t>
      </w:r>
      <w:r>
        <w:rPr>
          <w:rFonts w:ascii="Arial" w:hAnsi="Arial" w:cs="Arial"/>
          <w:sz w:val="22"/>
          <w:szCs w:val="22"/>
        </w:rPr>
        <w:t>zápisy v třídních knihách jednotlivých tříd a na</w:t>
      </w:r>
      <w:r w:rsidRPr="00BC6943">
        <w:rPr>
          <w:rFonts w:ascii="Arial" w:hAnsi="Arial" w:cs="Arial"/>
          <w:sz w:val="22"/>
          <w:szCs w:val="22"/>
        </w:rPr>
        <w:t xml:space="preserve"> fotografiích</w:t>
      </w:r>
      <w:r>
        <w:rPr>
          <w:rFonts w:ascii="Arial" w:hAnsi="Arial" w:cs="Arial"/>
          <w:sz w:val="22"/>
          <w:szCs w:val="22"/>
        </w:rPr>
        <w:t xml:space="preserve"> bumístěné na webových stránkách.</w:t>
      </w:r>
    </w:p>
    <w:p w:rsidR="006275B9" w:rsidRPr="00BC6943" w:rsidRDefault="006275B9" w:rsidP="000F062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BC6943">
        <w:rPr>
          <w:rFonts w:ascii="Arial" w:hAnsi="Arial" w:cs="Arial"/>
          <w:sz w:val="22"/>
          <w:szCs w:val="22"/>
        </w:rPr>
        <w:t>Další aktualizace probíhá dle podmínek školy, možností další účasti na akcích, pořádaných městem a dalšími organizacemi a jiných nepředvídatelných úkazech a událostech.</w:t>
      </w:r>
    </w:p>
    <w:sectPr w:rsidR="006275B9" w:rsidRPr="00BC6943" w:rsidSect="0015486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5B9" w:rsidRDefault="006275B9" w:rsidP="006E0769">
      <w:pPr>
        <w:spacing w:after="0" w:line="240" w:lineRule="auto"/>
      </w:pPr>
      <w:r>
        <w:separator/>
      </w:r>
    </w:p>
  </w:endnote>
  <w:endnote w:type="continuationSeparator" w:id="0">
    <w:p w:rsidR="006275B9" w:rsidRDefault="006275B9" w:rsidP="006E0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5B9" w:rsidRDefault="006275B9" w:rsidP="00CD7F3D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6275B9" w:rsidRDefault="006275B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5B9" w:rsidRDefault="006275B9" w:rsidP="006E0769">
      <w:pPr>
        <w:spacing w:after="0" w:line="240" w:lineRule="auto"/>
      </w:pPr>
      <w:r>
        <w:separator/>
      </w:r>
    </w:p>
  </w:footnote>
  <w:footnote w:type="continuationSeparator" w:id="0">
    <w:p w:rsidR="006275B9" w:rsidRDefault="006275B9" w:rsidP="006E0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5B9" w:rsidRDefault="006275B9">
    <w:pPr>
      <w:pStyle w:val="Header"/>
    </w:pPr>
    <w:r>
      <w:t>PŘÍLOHA K ŠVP PV: „Se Stonožkou po celý rok“</w:t>
    </w:r>
  </w:p>
  <w:p w:rsidR="006275B9" w:rsidRDefault="006275B9" w:rsidP="00077ED3">
    <w:pPr>
      <w:pStyle w:val="Header"/>
      <w:jc w:val="right"/>
    </w:pPr>
    <w:r>
      <w:t>Mateřská škola Varnsdorf, T. G. Masaryka 2180, příspěvková organizace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84587"/>
    <w:multiLevelType w:val="multilevel"/>
    <w:tmpl w:val="9230D36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75469D"/>
    <w:multiLevelType w:val="multilevel"/>
    <w:tmpl w:val="9230D36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6C6ED6"/>
    <w:multiLevelType w:val="hybridMultilevel"/>
    <w:tmpl w:val="A52E5F3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12397D"/>
    <w:multiLevelType w:val="multilevel"/>
    <w:tmpl w:val="78DC2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D84672"/>
    <w:multiLevelType w:val="multilevel"/>
    <w:tmpl w:val="6D82B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E4071E"/>
    <w:multiLevelType w:val="multilevel"/>
    <w:tmpl w:val="57BA0F1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5C3667"/>
    <w:multiLevelType w:val="multilevel"/>
    <w:tmpl w:val="A568131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A07B89"/>
    <w:multiLevelType w:val="multilevel"/>
    <w:tmpl w:val="57BA0F1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19559E"/>
    <w:multiLevelType w:val="multilevel"/>
    <w:tmpl w:val="9230D36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6851C4"/>
    <w:multiLevelType w:val="hybridMultilevel"/>
    <w:tmpl w:val="2BE0BE18"/>
    <w:lvl w:ilvl="0" w:tplc="040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BDD1B8E"/>
    <w:multiLevelType w:val="multilevel"/>
    <w:tmpl w:val="9230D36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AF4E7A"/>
    <w:multiLevelType w:val="hybridMultilevel"/>
    <w:tmpl w:val="AC0A6C56"/>
    <w:lvl w:ilvl="0" w:tplc="040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543E0A84"/>
    <w:multiLevelType w:val="multilevel"/>
    <w:tmpl w:val="2C4AA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F122F9"/>
    <w:multiLevelType w:val="multilevel"/>
    <w:tmpl w:val="57BA0F1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E00C1E"/>
    <w:multiLevelType w:val="multilevel"/>
    <w:tmpl w:val="308CB47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6756C2A"/>
    <w:multiLevelType w:val="hybridMultilevel"/>
    <w:tmpl w:val="BB00977A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90D3FA1"/>
    <w:multiLevelType w:val="multilevel"/>
    <w:tmpl w:val="9230D36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8"/>
  </w:num>
  <w:num w:numId="5">
    <w:abstractNumId w:val="0"/>
  </w:num>
  <w:num w:numId="6">
    <w:abstractNumId w:val="1"/>
  </w:num>
  <w:num w:numId="7">
    <w:abstractNumId w:val="16"/>
  </w:num>
  <w:num w:numId="8">
    <w:abstractNumId w:val="10"/>
  </w:num>
  <w:num w:numId="9">
    <w:abstractNumId w:val="3"/>
  </w:num>
  <w:num w:numId="10">
    <w:abstractNumId w:val="5"/>
  </w:num>
  <w:num w:numId="11">
    <w:abstractNumId w:val="13"/>
  </w:num>
  <w:num w:numId="12">
    <w:abstractNumId w:val="7"/>
  </w:num>
  <w:num w:numId="13">
    <w:abstractNumId w:val="14"/>
  </w:num>
  <w:num w:numId="14">
    <w:abstractNumId w:val="2"/>
  </w:num>
  <w:num w:numId="15">
    <w:abstractNumId w:val="15"/>
  </w:num>
  <w:num w:numId="16">
    <w:abstractNumId w:val="9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31A9"/>
    <w:rsid w:val="00077ED3"/>
    <w:rsid w:val="00097CD3"/>
    <w:rsid w:val="000F062C"/>
    <w:rsid w:val="00117D0C"/>
    <w:rsid w:val="00151019"/>
    <w:rsid w:val="00154862"/>
    <w:rsid w:val="00172939"/>
    <w:rsid w:val="002F1155"/>
    <w:rsid w:val="004C4213"/>
    <w:rsid w:val="005D1E02"/>
    <w:rsid w:val="006275B9"/>
    <w:rsid w:val="006A31A9"/>
    <w:rsid w:val="006E0769"/>
    <w:rsid w:val="007D2431"/>
    <w:rsid w:val="0080774B"/>
    <w:rsid w:val="00833CE1"/>
    <w:rsid w:val="00901960"/>
    <w:rsid w:val="00976E92"/>
    <w:rsid w:val="00997E65"/>
    <w:rsid w:val="00A73E83"/>
    <w:rsid w:val="00B42CC4"/>
    <w:rsid w:val="00BC6943"/>
    <w:rsid w:val="00CD7F3D"/>
    <w:rsid w:val="00DE6743"/>
    <w:rsid w:val="00EC7891"/>
    <w:rsid w:val="00F04E4C"/>
    <w:rsid w:val="00FD7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86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A31A9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DefaultParagraphFont"/>
    <w:uiPriority w:val="99"/>
    <w:rsid w:val="006A31A9"/>
    <w:rPr>
      <w:rFonts w:cs="Times New Roman"/>
    </w:rPr>
  </w:style>
  <w:style w:type="character" w:styleId="Strong">
    <w:name w:val="Strong"/>
    <w:basedOn w:val="DefaultParagraphFont"/>
    <w:uiPriority w:val="99"/>
    <w:qFormat/>
    <w:rsid w:val="006A31A9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6A31A9"/>
    <w:pPr>
      <w:ind w:left="720"/>
    </w:pPr>
  </w:style>
  <w:style w:type="character" w:styleId="Hyperlink">
    <w:name w:val="Hyperlink"/>
    <w:basedOn w:val="DefaultParagraphFont"/>
    <w:uiPriority w:val="99"/>
    <w:rsid w:val="0080774B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7D243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6E0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076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6E0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0769"/>
    <w:rPr>
      <w:rFonts w:cs="Times New Roman"/>
    </w:rPr>
  </w:style>
  <w:style w:type="character" w:styleId="PageNumber">
    <w:name w:val="page number"/>
    <w:basedOn w:val="DefaultParagraphFont"/>
    <w:uiPriority w:val="99"/>
    <w:rsid w:val="0017293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113</TotalTime>
  <Pages>5</Pages>
  <Words>1589</Words>
  <Characters>9376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PAJA</dc:creator>
  <cp:keywords/>
  <dc:description/>
  <cp:lastModifiedBy>Pavlína Nováková</cp:lastModifiedBy>
  <cp:revision>7</cp:revision>
  <cp:lastPrinted>2015-01-22T07:12:00Z</cp:lastPrinted>
  <dcterms:created xsi:type="dcterms:W3CDTF">2015-01-04T15:15:00Z</dcterms:created>
  <dcterms:modified xsi:type="dcterms:W3CDTF">2015-01-22T07:12:00Z</dcterms:modified>
</cp:coreProperties>
</file>